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B5898C" w14:textId="77777777" w:rsidR="00A96BBF" w:rsidRPr="0037284E" w:rsidRDefault="000E3F10">
      <w:pPr>
        <w:jc w:val="center"/>
        <w:rPr>
          <w:rFonts w:ascii="Times New Roman" w:eastAsia="Times New Roman" w:hAnsi="Times New Roman" w:cs="Times New Roman"/>
          <w:sz w:val="36"/>
          <w:szCs w:val="36"/>
          <w:u w:val="single"/>
        </w:rPr>
      </w:pPr>
      <w:r w:rsidRPr="0037284E">
        <w:rPr>
          <w:rFonts w:ascii="Times New Roman" w:eastAsia="Times New Roman" w:hAnsi="Times New Roman" w:cs="Times New Roman"/>
          <w:sz w:val="36"/>
          <w:szCs w:val="36"/>
          <w:u w:val="single"/>
        </w:rPr>
        <w:t>Western Carolina University Student Government Association</w:t>
      </w:r>
    </w:p>
    <w:p w14:paraId="5E6AA23D" w14:textId="45757A77" w:rsidR="00A96BBF" w:rsidRDefault="000E3F1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Offici</w:t>
      </w:r>
      <w:r w:rsidR="002F2AB6">
        <w:rPr>
          <w:rFonts w:ascii="Times New Roman" w:eastAsia="Times New Roman" w:hAnsi="Times New Roman" w:cs="Times New Roman"/>
          <w:b/>
          <w:sz w:val="32"/>
          <w:szCs w:val="32"/>
        </w:rPr>
        <w:t>a</w:t>
      </w:r>
      <w:r w:rsidR="00342D8B">
        <w:rPr>
          <w:rFonts w:ascii="Times New Roman" w:eastAsia="Times New Roman" w:hAnsi="Times New Roman" w:cs="Times New Roman"/>
          <w:b/>
          <w:sz w:val="32"/>
          <w:szCs w:val="32"/>
        </w:rPr>
        <w:t xml:space="preserve">l Minutes: Senate Meeting </w:t>
      </w:r>
      <w:r w:rsidR="001A408F">
        <w:rPr>
          <w:rFonts w:ascii="Times New Roman" w:eastAsia="Times New Roman" w:hAnsi="Times New Roman" w:cs="Times New Roman"/>
          <w:b/>
          <w:sz w:val="32"/>
          <w:szCs w:val="32"/>
        </w:rPr>
        <w:t>04/25/2022</w:t>
      </w:r>
    </w:p>
    <w:p w14:paraId="3BDEEAF5" w14:textId="7976A396" w:rsidR="00A96BBF" w:rsidRPr="001257B6" w:rsidRDefault="000E3F10" w:rsidP="001257B6">
      <w:pPr>
        <w:pStyle w:val="ListParagraph"/>
        <w:numPr>
          <w:ilvl w:val="0"/>
          <w:numId w:val="3"/>
        </w:numPr>
        <w:spacing w:line="276" w:lineRule="auto"/>
        <w:rPr>
          <w:rFonts w:ascii="Times New Roman" w:eastAsia="Times New Roman" w:hAnsi="Times New Roman" w:cs="Times New Roman"/>
        </w:rPr>
      </w:pPr>
      <w:r w:rsidRPr="001257B6">
        <w:rPr>
          <w:rFonts w:ascii="Times New Roman" w:eastAsia="Times New Roman" w:hAnsi="Times New Roman" w:cs="Times New Roman"/>
        </w:rPr>
        <w:t xml:space="preserve">Vice President </w:t>
      </w:r>
      <w:r w:rsidR="001A408F">
        <w:rPr>
          <w:rFonts w:ascii="Times New Roman" w:eastAsia="Times New Roman" w:hAnsi="Times New Roman" w:cs="Times New Roman"/>
        </w:rPr>
        <w:t>CJ Mitchell</w:t>
      </w:r>
      <w:r w:rsidR="004D37D8">
        <w:rPr>
          <w:rFonts w:ascii="Times New Roman" w:eastAsia="Times New Roman" w:hAnsi="Times New Roman" w:cs="Times New Roman"/>
        </w:rPr>
        <w:t xml:space="preserve"> c</w:t>
      </w:r>
      <w:r w:rsidRPr="001257B6">
        <w:rPr>
          <w:rFonts w:ascii="Times New Roman" w:eastAsia="Times New Roman" w:hAnsi="Times New Roman" w:cs="Times New Roman"/>
        </w:rPr>
        <w:t>alled the meeting to order</w:t>
      </w:r>
      <w:r w:rsidR="001A408F">
        <w:rPr>
          <w:rFonts w:ascii="Times New Roman" w:eastAsia="Times New Roman" w:hAnsi="Times New Roman" w:cs="Times New Roman"/>
        </w:rPr>
        <w:t xml:space="preserve"> at 6:01PM on April 25, 2022</w:t>
      </w:r>
    </w:p>
    <w:p w14:paraId="71E888F3" w14:textId="77777777" w:rsidR="00A96BBF" w:rsidRDefault="00383E20" w:rsidP="001257B6">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Roll called by </w:t>
      </w:r>
      <w:r w:rsidR="000343ED">
        <w:rPr>
          <w:rFonts w:ascii="Times New Roman" w:eastAsia="Times New Roman" w:hAnsi="Times New Roman" w:cs="Times New Roman"/>
        </w:rPr>
        <w:t xml:space="preserve">the </w:t>
      </w:r>
      <w:r>
        <w:rPr>
          <w:rFonts w:ascii="Times New Roman" w:eastAsia="Times New Roman" w:hAnsi="Times New Roman" w:cs="Times New Roman"/>
        </w:rPr>
        <w:t>Vice President.</w:t>
      </w:r>
    </w:p>
    <w:p w14:paraId="00DACB37" w14:textId="77777777" w:rsidR="00B30BEF" w:rsidRDefault="00B30BEF" w:rsidP="00B30BEF">
      <w:pPr>
        <w:pStyle w:val="ListParagraph"/>
        <w:numPr>
          <w:ilvl w:val="0"/>
          <w:numId w:val="3"/>
        </w:numPr>
        <w:spacing w:line="276" w:lineRule="auto"/>
        <w:rPr>
          <w:rFonts w:ascii="Times New Roman" w:eastAsia="Times New Roman" w:hAnsi="Times New Roman" w:cs="Times New Roman"/>
        </w:rPr>
      </w:pPr>
      <w:r w:rsidRPr="001257B6">
        <w:rPr>
          <w:rFonts w:ascii="Times New Roman" w:eastAsia="Times New Roman" w:hAnsi="Times New Roman" w:cs="Times New Roman"/>
        </w:rPr>
        <w:t xml:space="preserve">Approval of </w:t>
      </w:r>
      <w:r>
        <w:rPr>
          <w:rFonts w:ascii="Times New Roman" w:eastAsia="Times New Roman" w:hAnsi="Times New Roman" w:cs="Times New Roman"/>
        </w:rPr>
        <w:t>A</w:t>
      </w:r>
      <w:r w:rsidRPr="001257B6">
        <w:rPr>
          <w:rFonts w:ascii="Times New Roman" w:eastAsia="Times New Roman" w:hAnsi="Times New Roman" w:cs="Times New Roman"/>
        </w:rPr>
        <w:t>genda</w:t>
      </w:r>
    </w:p>
    <w:p w14:paraId="64B2B70C" w14:textId="1295D38F" w:rsidR="00B30BEF" w:rsidRDefault="00B30BEF" w:rsidP="00B30BEF">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agenda by</w:t>
      </w:r>
      <w:r w:rsidR="001A408F">
        <w:rPr>
          <w:rFonts w:ascii="Times New Roman" w:eastAsia="Times New Roman" w:hAnsi="Times New Roman" w:cs="Times New Roman"/>
        </w:rPr>
        <w:t xml:space="preserve"> Riley Hatton</w:t>
      </w:r>
    </w:p>
    <w:p w14:paraId="37253ECC" w14:textId="4845C74C" w:rsidR="00B30BEF" w:rsidRDefault="00B30BEF" w:rsidP="00B30BEF">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1A408F">
        <w:rPr>
          <w:rFonts w:ascii="Times New Roman" w:eastAsia="Times New Roman" w:hAnsi="Times New Roman" w:cs="Times New Roman"/>
        </w:rPr>
        <w:t xml:space="preserve"> Nick</w:t>
      </w:r>
      <w:r w:rsidR="00781B3E">
        <w:rPr>
          <w:rFonts w:ascii="Times New Roman" w:eastAsia="Times New Roman" w:hAnsi="Times New Roman" w:cs="Times New Roman"/>
        </w:rPr>
        <w:t xml:space="preserve"> Childs</w:t>
      </w:r>
    </w:p>
    <w:p w14:paraId="77274A36" w14:textId="00F93965" w:rsidR="001A408F" w:rsidRPr="0043331E" w:rsidRDefault="001A408F" w:rsidP="001A408F">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Passed by a vocal majority</w:t>
      </w:r>
    </w:p>
    <w:p w14:paraId="2AE6EB95" w14:textId="77777777" w:rsidR="002575C2" w:rsidRDefault="002575C2" w:rsidP="002575C2">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Approval of Minutes</w:t>
      </w:r>
    </w:p>
    <w:p w14:paraId="77E873F0" w14:textId="02D8229D" w:rsidR="002575C2" w:rsidRDefault="002575C2" w:rsidP="002575C2">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approve the minutes by</w:t>
      </w:r>
      <w:r w:rsidR="001A408F">
        <w:rPr>
          <w:rFonts w:ascii="Times New Roman" w:eastAsia="Times New Roman" w:hAnsi="Times New Roman" w:cs="Times New Roman"/>
        </w:rPr>
        <w:t xml:space="preserve"> Nick</w:t>
      </w:r>
      <w:r w:rsidR="00781B3E">
        <w:rPr>
          <w:rFonts w:ascii="Times New Roman" w:eastAsia="Times New Roman" w:hAnsi="Times New Roman" w:cs="Times New Roman"/>
        </w:rPr>
        <w:t xml:space="preserve"> Childs</w:t>
      </w:r>
    </w:p>
    <w:p w14:paraId="3910A982" w14:textId="23CC150A" w:rsidR="004318BC" w:rsidRDefault="002575C2" w:rsidP="001A408F">
      <w:pPr>
        <w:pStyle w:val="ListParagraph"/>
        <w:numPr>
          <w:ilvl w:val="2"/>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1A408F">
        <w:rPr>
          <w:rFonts w:ascii="Times New Roman" w:eastAsia="Times New Roman" w:hAnsi="Times New Roman" w:cs="Times New Roman"/>
        </w:rPr>
        <w:t xml:space="preserve"> </w:t>
      </w:r>
      <w:r w:rsidR="00906D06">
        <w:rPr>
          <w:rFonts w:ascii="Times New Roman" w:eastAsia="Times New Roman" w:hAnsi="Times New Roman" w:cs="Times New Roman"/>
        </w:rPr>
        <w:t>Riley Hatton</w:t>
      </w:r>
    </w:p>
    <w:p w14:paraId="5F74A544" w14:textId="3FF74076" w:rsidR="001A408F" w:rsidRPr="001A408F" w:rsidRDefault="001A408F" w:rsidP="001A408F">
      <w:pPr>
        <w:pStyle w:val="ListParagraph"/>
        <w:numPr>
          <w:ilvl w:val="3"/>
          <w:numId w:val="3"/>
        </w:numPr>
        <w:spacing w:line="276" w:lineRule="auto"/>
        <w:rPr>
          <w:rFonts w:ascii="Times New Roman" w:eastAsia="Times New Roman" w:hAnsi="Times New Roman" w:cs="Times New Roman"/>
        </w:rPr>
      </w:pPr>
      <w:r>
        <w:rPr>
          <w:rFonts w:ascii="Times New Roman" w:eastAsia="Times New Roman" w:hAnsi="Times New Roman" w:cs="Times New Roman"/>
        </w:rPr>
        <w:t>Passed by a vocal majority</w:t>
      </w:r>
    </w:p>
    <w:p w14:paraId="4F43BBCA" w14:textId="77777777" w:rsidR="002E6E2F" w:rsidRDefault="000E3F10" w:rsidP="009F7201">
      <w:pPr>
        <w:pStyle w:val="ListParagraph"/>
        <w:numPr>
          <w:ilvl w:val="0"/>
          <w:numId w:val="3"/>
        </w:numPr>
        <w:rPr>
          <w:rFonts w:ascii="Times New Roman" w:eastAsia="Times New Roman" w:hAnsi="Times New Roman" w:cs="Times New Roman"/>
        </w:rPr>
      </w:pPr>
      <w:r w:rsidRPr="001257B6">
        <w:rPr>
          <w:rFonts w:ascii="Times New Roman" w:eastAsia="Times New Roman" w:hAnsi="Times New Roman" w:cs="Times New Roman"/>
          <w:b/>
        </w:rPr>
        <w:t>New Business</w:t>
      </w:r>
      <w:r w:rsidRPr="001257B6">
        <w:rPr>
          <w:rFonts w:ascii="Times New Roman" w:eastAsia="Times New Roman" w:hAnsi="Times New Roman" w:cs="Times New Roman"/>
        </w:rPr>
        <w:t xml:space="preserve"> – </w:t>
      </w:r>
    </w:p>
    <w:p w14:paraId="74880CDF" w14:textId="7171D717" w:rsidR="00832926" w:rsidRDefault="001A408F" w:rsidP="00832926">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Swear in New Senators</w:t>
      </w:r>
    </w:p>
    <w:p w14:paraId="59A0DF53"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Zachary Ebert</w:t>
      </w:r>
    </w:p>
    <w:p w14:paraId="4B3257B0"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Ryley Pope</w:t>
      </w:r>
    </w:p>
    <w:p w14:paraId="655AE555"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Ethan Haight</w:t>
      </w:r>
    </w:p>
    <w:p w14:paraId="6B1CEB62"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Jimena Rivera</w:t>
      </w:r>
    </w:p>
    <w:p w14:paraId="54151872"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Sarah Smith</w:t>
      </w:r>
    </w:p>
    <w:p w14:paraId="45790238"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Cailin Lewis</w:t>
      </w:r>
    </w:p>
    <w:p w14:paraId="37559474" w14:textId="004AC3AA" w:rsid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Katelyn Gallimore</w:t>
      </w:r>
    </w:p>
    <w:p w14:paraId="4F40FD1D" w14:textId="28181F55" w:rsidR="001A408F" w:rsidRDefault="001A408F" w:rsidP="001A408F">
      <w:pPr>
        <w:pStyle w:val="ListParagraph"/>
        <w:widowControl/>
        <w:numPr>
          <w:ilvl w:val="3"/>
          <w:numId w:val="3"/>
        </w:numPr>
        <w:pBdr>
          <w:top w:val="nil"/>
          <w:left w:val="nil"/>
          <w:bottom w:val="nil"/>
          <w:right w:val="nil"/>
          <w:between w:val="nil"/>
          <w:bar w:val="nil"/>
        </w:pBdr>
        <w:rPr>
          <w:rFonts w:ascii="Times New Roman" w:hAnsi="Times New Roman" w:cs="Times New Roman"/>
        </w:rPr>
      </w:pPr>
      <w:r>
        <w:rPr>
          <w:rFonts w:ascii="Times New Roman" w:hAnsi="Times New Roman" w:cs="Times New Roman"/>
        </w:rPr>
        <w:t>Motion to blind vote on Executive Cabinet Members</w:t>
      </w:r>
    </w:p>
    <w:p w14:paraId="4076D17A" w14:textId="41848470" w:rsidR="001A408F" w:rsidRDefault="001A408F" w:rsidP="001A408F">
      <w:pPr>
        <w:pStyle w:val="ListParagraph"/>
        <w:widowControl/>
        <w:numPr>
          <w:ilvl w:val="4"/>
          <w:numId w:val="3"/>
        </w:numPr>
        <w:pBdr>
          <w:top w:val="nil"/>
          <w:left w:val="nil"/>
          <w:bottom w:val="nil"/>
          <w:right w:val="nil"/>
          <w:between w:val="nil"/>
          <w:bar w:val="nil"/>
        </w:pBdr>
        <w:rPr>
          <w:rFonts w:ascii="Times New Roman" w:hAnsi="Times New Roman" w:cs="Times New Roman"/>
        </w:rPr>
      </w:pPr>
      <w:r>
        <w:rPr>
          <w:rFonts w:ascii="Times New Roman" w:hAnsi="Times New Roman" w:cs="Times New Roman"/>
        </w:rPr>
        <w:t>Sub-moved by Zari Turner</w:t>
      </w:r>
    </w:p>
    <w:p w14:paraId="2EE156D6" w14:textId="22397FC5" w:rsidR="001A408F" w:rsidRPr="001A408F" w:rsidRDefault="001A408F" w:rsidP="001A408F">
      <w:pPr>
        <w:pStyle w:val="ListParagraph"/>
        <w:widowControl/>
        <w:numPr>
          <w:ilvl w:val="5"/>
          <w:numId w:val="3"/>
        </w:numPr>
        <w:pBdr>
          <w:top w:val="nil"/>
          <w:left w:val="nil"/>
          <w:bottom w:val="nil"/>
          <w:right w:val="nil"/>
          <w:between w:val="nil"/>
          <w:bar w:val="nil"/>
        </w:pBdr>
        <w:rPr>
          <w:rFonts w:ascii="Times New Roman" w:hAnsi="Times New Roman" w:cs="Times New Roman"/>
        </w:rPr>
      </w:pPr>
      <w:r>
        <w:rPr>
          <w:rFonts w:ascii="Times New Roman" w:hAnsi="Times New Roman" w:cs="Times New Roman"/>
        </w:rPr>
        <w:t xml:space="preserve">Seconded by </w:t>
      </w:r>
      <w:proofErr w:type="spellStart"/>
      <w:r>
        <w:rPr>
          <w:rFonts w:ascii="Times New Roman" w:hAnsi="Times New Roman" w:cs="Times New Roman"/>
        </w:rPr>
        <w:t>Kayani</w:t>
      </w:r>
      <w:proofErr w:type="spellEnd"/>
      <w:r>
        <w:rPr>
          <w:rFonts w:ascii="Times New Roman" w:hAnsi="Times New Roman" w:cs="Times New Roman"/>
        </w:rPr>
        <w:t xml:space="preserve"> Morrow</w:t>
      </w:r>
    </w:p>
    <w:p w14:paraId="03354443" w14:textId="22E113D3" w:rsidR="001A408F" w:rsidRDefault="001A408F" w:rsidP="00832926">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Approval and </w:t>
      </w:r>
      <w:proofErr w:type="gramStart"/>
      <w:r>
        <w:rPr>
          <w:rFonts w:ascii="Times New Roman" w:eastAsia="Times New Roman" w:hAnsi="Times New Roman" w:cs="Times New Roman"/>
        </w:rPr>
        <w:t>Swear</w:t>
      </w:r>
      <w:proofErr w:type="gramEnd"/>
      <w:r>
        <w:rPr>
          <w:rFonts w:ascii="Times New Roman" w:eastAsia="Times New Roman" w:hAnsi="Times New Roman" w:cs="Times New Roman"/>
        </w:rPr>
        <w:t xml:space="preserve"> in of New Executive Cabinet members</w:t>
      </w:r>
    </w:p>
    <w:p w14:paraId="5DB1F1B1"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b/>
          <w:bCs/>
        </w:rPr>
      </w:pPr>
      <w:r w:rsidRPr="001A408F">
        <w:rPr>
          <w:rFonts w:ascii="Times New Roman" w:hAnsi="Times New Roman" w:cs="Times New Roman"/>
        </w:rPr>
        <w:t xml:space="preserve">Katherine </w:t>
      </w:r>
      <w:proofErr w:type="spellStart"/>
      <w:r w:rsidRPr="001A408F">
        <w:rPr>
          <w:rFonts w:ascii="Times New Roman" w:hAnsi="Times New Roman" w:cs="Times New Roman"/>
        </w:rPr>
        <w:t>Rochvonrochsburg</w:t>
      </w:r>
      <w:proofErr w:type="spellEnd"/>
      <w:r w:rsidRPr="001A408F">
        <w:rPr>
          <w:rFonts w:ascii="Times New Roman" w:hAnsi="Times New Roman" w:cs="Times New Roman"/>
        </w:rPr>
        <w:t xml:space="preserve"> – Director of Communication and Marketing</w:t>
      </w:r>
    </w:p>
    <w:p w14:paraId="0E91FE27"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b/>
          <w:bCs/>
        </w:rPr>
      </w:pPr>
      <w:r w:rsidRPr="001A408F">
        <w:rPr>
          <w:rFonts w:ascii="Times New Roman" w:hAnsi="Times New Roman" w:cs="Times New Roman"/>
        </w:rPr>
        <w:t>Madeline Lehman – Director of Community Engagement</w:t>
      </w:r>
    </w:p>
    <w:p w14:paraId="11CFD265"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b/>
          <w:bCs/>
        </w:rPr>
      </w:pPr>
      <w:r w:rsidRPr="001A408F">
        <w:rPr>
          <w:rFonts w:ascii="Times New Roman" w:hAnsi="Times New Roman" w:cs="Times New Roman"/>
        </w:rPr>
        <w:t>Rae Suber – Chief of Staff</w:t>
      </w:r>
    </w:p>
    <w:p w14:paraId="6CC73751"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Kaitlyn Houser – Chief Justice</w:t>
      </w:r>
    </w:p>
    <w:p w14:paraId="31A21B55"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Eliana Cruz – Director of Operations</w:t>
      </w:r>
    </w:p>
    <w:p w14:paraId="32FF5DED"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proofErr w:type="spellStart"/>
      <w:r w:rsidRPr="001A408F">
        <w:rPr>
          <w:rFonts w:ascii="Times New Roman" w:hAnsi="Times New Roman" w:cs="Times New Roman"/>
        </w:rPr>
        <w:t>QuaNazia</w:t>
      </w:r>
      <w:proofErr w:type="spellEnd"/>
      <w:r w:rsidRPr="001A408F">
        <w:rPr>
          <w:rFonts w:ascii="Times New Roman" w:hAnsi="Times New Roman" w:cs="Times New Roman"/>
        </w:rPr>
        <w:t xml:space="preserve"> </w:t>
      </w:r>
      <w:proofErr w:type="spellStart"/>
      <w:r w:rsidRPr="001A408F">
        <w:rPr>
          <w:rFonts w:ascii="Times New Roman" w:hAnsi="Times New Roman" w:cs="Times New Roman"/>
        </w:rPr>
        <w:t>Morring</w:t>
      </w:r>
      <w:proofErr w:type="spellEnd"/>
      <w:r w:rsidRPr="001A408F">
        <w:rPr>
          <w:rFonts w:ascii="Times New Roman" w:hAnsi="Times New Roman" w:cs="Times New Roman"/>
        </w:rPr>
        <w:t xml:space="preserve"> – Director of Diversity and Inclusive Excellence  </w:t>
      </w:r>
    </w:p>
    <w:p w14:paraId="09C322F8"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 xml:space="preserve">Jared </w:t>
      </w:r>
      <w:proofErr w:type="spellStart"/>
      <w:r w:rsidRPr="001A408F">
        <w:rPr>
          <w:rFonts w:ascii="Times New Roman" w:hAnsi="Times New Roman" w:cs="Times New Roman"/>
        </w:rPr>
        <w:t>Pressely</w:t>
      </w:r>
      <w:proofErr w:type="spellEnd"/>
      <w:r w:rsidRPr="001A408F">
        <w:rPr>
          <w:rFonts w:ascii="Times New Roman" w:hAnsi="Times New Roman" w:cs="Times New Roman"/>
        </w:rPr>
        <w:t xml:space="preserve"> – Director of Finance </w:t>
      </w:r>
    </w:p>
    <w:p w14:paraId="1E213DB7" w14:textId="77777777" w:rsidR="001A408F" w:rsidRP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 xml:space="preserve">Justin </w:t>
      </w:r>
      <w:proofErr w:type="spellStart"/>
      <w:r w:rsidRPr="001A408F">
        <w:rPr>
          <w:rFonts w:ascii="Times New Roman" w:hAnsi="Times New Roman" w:cs="Times New Roman"/>
        </w:rPr>
        <w:t>Walhart</w:t>
      </w:r>
      <w:proofErr w:type="spellEnd"/>
      <w:r w:rsidRPr="001A408F">
        <w:rPr>
          <w:rFonts w:ascii="Times New Roman" w:hAnsi="Times New Roman" w:cs="Times New Roman"/>
        </w:rPr>
        <w:t xml:space="preserve"> – UNC ASG Campus Liaison </w:t>
      </w:r>
    </w:p>
    <w:p w14:paraId="2FC24DBC" w14:textId="54697AB9" w:rsidR="001A408F" w:rsidRDefault="001A408F" w:rsidP="001A408F">
      <w:pPr>
        <w:pStyle w:val="ListParagraph"/>
        <w:widowControl/>
        <w:numPr>
          <w:ilvl w:val="2"/>
          <w:numId w:val="3"/>
        </w:numPr>
        <w:pBdr>
          <w:top w:val="nil"/>
          <w:left w:val="nil"/>
          <w:bottom w:val="nil"/>
          <w:right w:val="nil"/>
          <w:between w:val="nil"/>
          <w:bar w:val="nil"/>
        </w:pBdr>
        <w:rPr>
          <w:rFonts w:ascii="Times New Roman" w:hAnsi="Times New Roman" w:cs="Times New Roman"/>
        </w:rPr>
      </w:pPr>
      <w:r w:rsidRPr="001A408F">
        <w:rPr>
          <w:rFonts w:ascii="Times New Roman" w:hAnsi="Times New Roman" w:cs="Times New Roman"/>
        </w:rPr>
        <w:t>Erin Daley – Director of CORE</w:t>
      </w:r>
    </w:p>
    <w:p w14:paraId="6D95EC76" w14:textId="2C0FDE3E" w:rsidR="00781B3E" w:rsidRPr="001A408F" w:rsidRDefault="00781B3E" w:rsidP="00781B3E">
      <w:pPr>
        <w:pStyle w:val="ListParagraph"/>
        <w:widowControl/>
        <w:numPr>
          <w:ilvl w:val="3"/>
          <w:numId w:val="3"/>
        </w:numPr>
        <w:pBdr>
          <w:top w:val="nil"/>
          <w:left w:val="nil"/>
          <w:bottom w:val="nil"/>
          <w:right w:val="nil"/>
          <w:between w:val="nil"/>
          <w:bar w:val="nil"/>
        </w:pBdr>
        <w:rPr>
          <w:rFonts w:ascii="Times New Roman" w:hAnsi="Times New Roman" w:cs="Times New Roman"/>
        </w:rPr>
      </w:pPr>
      <w:r>
        <w:rPr>
          <w:rFonts w:ascii="Times New Roman" w:hAnsi="Times New Roman" w:cs="Times New Roman"/>
        </w:rPr>
        <w:t>Approved by a Majority Vote of the Senate</w:t>
      </w:r>
    </w:p>
    <w:p w14:paraId="2262B4B5" w14:textId="77777777" w:rsidR="004D0909" w:rsidRDefault="004D0909" w:rsidP="004D0909">
      <w:pPr>
        <w:numPr>
          <w:ilvl w:val="0"/>
          <w:numId w:val="3"/>
        </w:numPr>
        <w:contextualSpacing/>
        <w:rPr>
          <w:rFonts w:ascii="Times New Roman" w:eastAsia="Times New Roman" w:hAnsi="Times New Roman" w:cs="Times New Roman"/>
        </w:rPr>
      </w:pPr>
      <w:r w:rsidRPr="004D0909">
        <w:rPr>
          <w:rFonts w:ascii="Times New Roman" w:eastAsia="Times New Roman" w:hAnsi="Times New Roman" w:cs="Times New Roman"/>
          <w:b/>
          <w:bCs/>
        </w:rPr>
        <w:lastRenderedPageBreak/>
        <w:t>Closing Business</w:t>
      </w:r>
      <w:r>
        <w:rPr>
          <w:rFonts w:ascii="Times New Roman" w:eastAsia="Times New Roman" w:hAnsi="Times New Roman" w:cs="Times New Roman"/>
        </w:rPr>
        <w:t xml:space="preserve"> – </w:t>
      </w:r>
    </w:p>
    <w:p w14:paraId="3FBB5A99" w14:textId="77777777" w:rsidR="009F7201" w:rsidRPr="00B30BEF" w:rsidRDefault="00832926"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Senator Updates</w:t>
      </w:r>
    </w:p>
    <w:p w14:paraId="118F6711" w14:textId="77777777" w:rsidR="00F1121D" w:rsidRDefault="00000A35"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Vice President Updates</w:t>
      </w:r>
    </w:p>
    <w:p w14:paraId="4571B597" w14:textId="79E41955" w:rsidR="00B30BEF" w:rsidRPr="00B30BEF" w:rsidRDefault="00781B3E" w:rsidP="00B30BEF">
      <w:pPr>
        <w:numPr>
          <w:ilvl w:val="2"/>
          <w:numId w:val="3"/>
        </w:numPr>
        <w:contextualSpacing/>
        <w:rPr>
          <w:rFonts w:ascii="Times New Roman" w:eastAsia="Times New Roman" w:hAnsi="Times New Roman" w:cs="Times New Roman"/>
        </w:rPr>
      </w:pPr>
      <w:r>
        <w:rPr>
          <w:rFonts w:ascii="Times New Roman" w:eastAsia="Times New Roman" w:hAnsi="Times New Roman" w:cs="Times New Roman"/>
        </w:rPr>
        <w:t>If you have not joined the GroupMe, make sure to so that so you can make sure that you are up to date on all information</w:t>
      </w:r>
    </w:p>
    <w:p w14:paraId="40D23908" w14:textId="6FB4F1A8" w:rsidR="00B30BEF" w:rsidRDefault="00781B3E"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Committee Updates</w:t>
      </w:r>
    </w:p>
    <w:p w14:paraId="5BE2C677" w14:textId="3EACBA7B" w:rsidR="002E6E2F" w:rsidRDefault="00F1121D"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Guest Updates</w:t>
      </w:r>
    </w:p>
    <w:p w14:paraId="037ACA0B" w14:textId="237F4B1E" w:rsidR="00781B3E" w:rsidRDefault="00781B3E" w:rsidP="00781B3E">
      <w:pPr>
        <w:numPr>
          <w:ilvl w:val="2"/>
          <w:numId w:val="3"/>
        </w:numPr>
        <w:contextualSpacing/>
        <w:rPr>
          <w:rFonts w:ascii="Times New Roman" w:eastAsia="Times New Roman" w:hAnsi="Times New Roman" w:cs="Times New Roman"/>
        </w:rPr>
      </w:pPr>
      <w:r>
        <w:rPr>
          <w:rFonts w:ascii="Times New Roman" w:eastAsia="Times New Roman" w:hAnsi="Times New Roman" w:cs="Times New Roman"/>
        </w:rPr>
        <w:t>President Gordillo-Rivas: Thank you all for running for Senate this year. I want to make sure that you are all aware that we are here to support the student body. One way that I want to make sure that happens is by staying engaged with our student body. Change can be very slow, and that’s okay. Change starts with conversation and once you start that conversation you will see the change grow. Thank you all again for running and I cannot wait to see what you do in the 99</w:t>
      </w:r>
      <w:r w:rsidRPr="00781B3E">
        <w:rPr>
          <w:rFonts w:ascii="Times New Roman" w:eastAsia="Times New Roman" w:hAnsi="Times New Roman" w:cs="Times New Roman"/>
          <w:vertAlign w:val="superscript"/>
        </w:rPr>
        <w:t>th</w:t>
      </w:r>
      <w:r>
        <w:rPr>
          <w:rFonts w:ascii="Times New Roman" w:eastAsia="Times New Roman" w:hAnsi="Times New Roman" w:cs="Times New Roman"/>
        </w:rPr>
        <w:t xml:space="preserve"> Session</w:t>
      </w:r>
    </w:p>
    <w:p w14:paraId="4103F25F" w14:textId="28E388D2" w:rsidR="001A408F" w:rsidRPr="00B30BEF" w:rsidRDefault="001A408F" w:rsidP="00B30BEF">
      <w:pPr>
        <w:numPr>
          <w:ilvl w:val="1"/>
          <w:numId w:val="3"/>
        </w:numPr>
        <w:contextualSpacing/>
        <w:rPr>
          <w:rFonts w:ascii="Times New Roman" w:eastAsia="Times New Roman" w:hAnsi="Times New Roman" w:cs="Times New Roman"/>
        </w:rPr>
      </w:pPr>
      <w:r>
        <w:rPr>
          <w:rFonts w:ascii="Times New Roman" w:eastAsia="Times New Roman" w:hAnsi="Times New Roman" w:cs="Times New Roman"/>
        </w:rPr>
        <w:t>Public Updates</w:t>
      </w:r>
    </w:p>
    <w:p w14:paraId="25E4A5EA" w14:textId="3B79CFB4" w:rsidR="00A96BBF" w:rsidRDefault="00E64080" w:rsidP="00E64080">
      <w:pPr>
        <w:pStyle w:val="ListParagraph"/>
        <w:numPr>
          <w:ilvl w:val="0"/>
          <w:numId w:val="3"/>
        </w:numPr>
        <w:spacing w:line="276" w:lineRule="auto"/>
        <w:rPr>
          <w:rFonts w:ascii="Times New Roman" w:eastAsia="Times New Roman" w:hAnsi="Times New Roman" w:cs="Times New Roman"/>
        </w:rPr>
      </w:pPr>
      <w:r>
        <w:rPr>
          <w:rFonts w:ascii="Times New Roman" w:eastAsia="Times New Roman" w:hAnsi="Times New Roman" w:cs="Times New Roman"/>
        </w:rPr>
        <w:t>Motion to adjourn the meeting until</w:t>
      </w:r>
      <w:r w:rsidR="001B4FBA">
        <w:rPr>
          <w:rFonts w:ascii="Times New Roman" w:eastAsia="Times New Roman" w:hAnsi="Times New Roman" w:cs="Times New Roman"/>
        </w:rPr>
        <w:t xml:space="preserve"> 6:00 pm on</w:t>
      </w:r>
      <w:r>
        <w:rPr>
          <w:rFonts w:ascii="Times New Roman" w:eastAsia="Times New Roman" w:hAnsi="Times New Roman" w:cs="Times New Roman"/>
        </w:rPr>
        <w:t xml:space="preserve"> </w:t>
      </w:r>
      <w:r w:rsidR="00906D06" w:rsidRPr="00906D06">
        <w:rPr>
          <w:rFonts w:ascii="Times New Roman" w:eastAsia="Times New Roman" w:hAnsi="Times New Roman" w:cs="Times New Roman"/>
          <w:b/>
          <w:bCs/>
        </w:rPr>
        <w:t>8/XX/2022</w:t>
      </w:r>
      <w:r w:rsidR="002B6B64">
        <w:rPr>
          <w:rFonts w:ascii="Times New Roman" w:eastAsia="Times New Roman" w:hAnsi="Times New Roman" w:cs="Times New Roman"/>
        </w:rPr>
        <w:t xml:space="preserve"> </w:t>
      </w:r>
      <w:r w:rsidR="00896718">
        <w:rPr>
          <w:rFonts w:ascii="Times New Roman" w:eastAsia="Times New Roman" w:hAnsi="Times New Roman" w:cs="Times New Roman"/>
        </w:rPr>
        <w:t>by</w:t>
      </w:r>
      <w:r w:rsidR="00781B3E">
        <w:rPr>
          <w:rFonts w:ascii="Times New Roman" w:eastAsia="Times New Roman" w:hAnsi="Times New Roman" w:cs="Times New Roman"/>
        </w:rPr>
        <w:t xml:space="preserve"> Riley Hatton</w:t>
      </w:r>
    </w:p>
    <w:p w14:paraId="4FBDBDF3" w14:textId="1C02388B" w:rsidR="008A1F33" w:rsidRDefault="008A1F33" w:rsidP="008A1F33">
      <w:pPr>
        <w:pStyle w:val="ListParagraph"/>
        <w:numPr>
          <w:ilvl w:val="1"/>
          <w:numId w:val="3"/>
        </w:numPr>
        <w:spacing w:line="276" w:lineRule="auto"/>
        <w:rPr>
          <w:rFonts w:ascii="Times New Roman" w:eastAsia="Times New Roman" w:hAnsi="Times New Roman" w:cs="Times New Roman"/>
        </w:rPr>
      </w:pPr>
      <w:r>
        <w:rPr>
          <w:rFonts w:ascii="Times New Roman" w:eastAsia="Times New Roman" w:hAnsi="Times New Roman" w:cs="Times New Roman"/>
        </w:rPr>
        <w:t>Second by</w:t>
      </w:r>
      <w:r w:rsidR="00781B3E">
        <w:rPr>
          <w:rFonts w:ascii="Times New Roman" w:eastAsia="Times New Roman" w:hAnsi="Times New Roman" w:cs="Times New Roman"/>
        </w:rPr>
        <w:t xml:space="preserve"> Ryley Pope</w:t>
      </w:r>
    </w:p>
    <w:p w14:paraId="3D2CF91B" w14:textId="7DE3CCD1" w:rsidR="00A96BBF" w:rsidRDefault="00DE5BDE" w:rsidP="008A1F33">
      <w:pPr>
        <w:pStyle w:val="ListParagraph"/>
        <w:numPr>
          <w:ilvl w:val="2"/>
          <w:numId w:val="3"/>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Meeting adjourned</w:t>
      </w:r>
      <w:r w:rsidR="001B4FBA">
        <w:rPr>
          <w:rFonts w:ascii="Times New Roman" w:eastAsia="Times New Roman" w:hAnsi="Times New Roman" w:cs="Times New Roman"/>
        </w:rPr>
        <w:t xml:space="preserve"> at </w:t>
      </w:r>
      <w:r w:rsidR="00781B3E">
        <w:rPr>
          <w:rFonts w:ascii="Times New Roman" w:eastAsia="Times New Roman" w:hAnsi="Times New Roman" w:cs="Times New Roman"/>
        </w:rPr>
        <w:t>6</w:t>
      </w:r>
      <w:r w:rsidR="001B4FBA">
        <w:rPr>
          <w:rFonts w:ascii="Times New Roman" w:eastAsia="Times New Roman" w:hAnsi="Times New Roman" w:cs="Times New Roman"/>
        </w:rPr>
        <w:t>:</w:t>
      </w:r>
      <w:r w:rsidR="00781B3E">
        <w:rPr>
          <w:rFonts w:ascii="Times New Roman" w:eastAsia="Times New Roman" w:hAnsi="Times New Roman" w:cs="Times New Roman"/>
        </w:rPr>
        <w:t>16</w:t>
      </w:r>
      <w:r w:rsidR="001B4FBA">
        <w:rPr>
          <w:rFonts w:ascii="Times New Roman" w:eastAsia="Times New Roman" w:hAnsi="Times New Roman" w:cs="Times New Roman"/>
        </w:rPr>
        <w:t xml:space="preserve"> pm</w:t>
      </w:r>
    </w:p>
    <w:p w14:paraId="015D54E2" w14:textId="77777777" w:rsidR="003D030B" w:rsidRPr="003D030B" w:rsidRDefault="003D030B" w:rsidP="003D030B">
      <w:pPr>
        <w:pBdr>
          <w:top w:val="nil"/>
          <w:left w:val="nil"/>
          <w:bottom w:val="nil"/>
          <w:right w:val="nil"/>
          <w:between w:val="nil"/>
        </w:pBdr>
        <w:spacing w:line="276" w:lineRule="auto"/>
        <w:ind w:left="1080"/>
        <w:rPr>
          <w:rFonts w:ascii="Times New Roman" w:eastAsia="Times New Roman" w:hAnsi="Times New Roman" w:cs="Times New Roman"/>
        </w:rPr>
      </w:pPr>
    </w:p>
    <w:p w14:paraId="748E0DEF" w14:textId="3D2E1321" w:rsidR="00F65170" w:rsidRDefault="004D37D8">
      <w:pPr>
        <w:rPr>
          <w:rFonts w:ascii="Times New Roman" w:eastAsia="Times New Roman" w:hAnsi="Times New Roman" w:cs="Times New Roman"/>
        </w:rPr>
      </w:pPr>
      <w:bookmarkStart w:id="0" w:name="_ypr4yxfut25i" w:colFirst="0" w:colLast="0"/>
      <w:bookmarkEnd w:id="0"/>
      <w:r>
        <w:rPr>
          <w:rFonts w:ascii="Times New Roman" w:eastAsia="Times New Roman" w:hAnsi="Times New Roman" w:cs="Times New Roman"/>
        </w:rPr>
        <w:t>Ryley Pope</w:t>
      </w:r>
    </w:p>
    <w:p w14:paraId="08B96DA2" w14:textId="0A667337" w:rsidR="00A96BBF" w:rsidRDefault="001A408F">
      <w:pPr>
        <w:rPr>
          <w:rFonts w:ascii="Times New Roman" w:eastAsia="Times New Roman" w:hAnsi="Times New Roman" w:cs="Times New Roman"/>
        </w:rPr>
      </w:pPr>
      <w:r>
        <w:rPr>
          <w:rFonts w:ascii="Times New Roman" w:eastAsia="Times New Roman" w:hAnsi="Times New Roman" w:cs="Times New Roman"/>
        </w:rPr>
        <w:t>Senator</w:t>
      </w:r>
      <w:r w:rsidR="000E3F10">
        <w:rPr>
          <w:rFonts w:ascii="Times New Roman" w:eastAsia="Times New Roman" w:hAnsi="Times New Roman" w:cs="Times New Roman"/>
        </w:rPr>
        <w:t xml:space="preserve">, </w:t>
      </w:r>
    </w:p>
    <w:p w14:paraId="4CAF9CC5" w14:textId="77777777" w:rsidR="00A96BBF" w:rsidRDefault="000E3F10">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WCU SGA</w:t>
      </w:r>
    </w:p>
    <w:sectPr w:rsidR="00A96B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5B6B2" w14:textId="77777777" w:rsidR="003723D4" w:rsidRDefault="003723D4">
      <w:r>
        <w:separator/>
      </w:r>
    </w:p>
  </w:endnote>
  <w:endnote w:type="continuationSeparator" w:id="0">
    <w:p w14:paraId="6C138AB7" w14:textId="77777777" w:rsidR="003723D4" w:rsidRDefault="0037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CCD0" w14:textId="77777777" w:rsidR="00A96BBF" w:rsidRDefault="00A96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1593" w14:textId="77777777" w:rsidR="00A96BBF" w:rsidRDefault="00A96BB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66A6" w14:textId="77777777" w:rsidR="00A96BBF" w:rsidRDefault="00A96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D4554" w14:textId="77777777" w:rsidR="003723D4" w:rsidRDefault="003723D4">
      <w:r>
        <w:separator/>
      </w:r>
    </w:p>
  </w:footnote>
  <w:footnote w:type="continuationSeparator" w:id="0">
    <w:p w14:paraId="221A687E" w14:textId="77777777" w:rsidR="003723D4" w:rsidRDefault="0037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EE1" w14:textId="77777777" w:rsidR="00A96BBF" w:rsidRDefault="00A96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0FE3" w14:textId="77777777" w:rsidR="00A96BBF" w:rsidRDefault="00A96BBF">
    <w:pPr>
      <w:tabs>
        <w:tab w:val="center" w:pos="4320"/>
        <w:tab w:val="right" w:pos="8640"/>
      </w:tabs>
      <w:spacing w:before="7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F39F" w14:textId="77777777" w:rsidR="0037284E" w:rsidRDefault="000E3F10" w:rsidP="0086059F">
    <w:pPr>
      <w:tabs>
        <w:tab w:val="center" w:pos="4320"/>
        <w:tab w:val="right" w:pos="8640"/>
      </w:tabs>
      <w:spacing w:before="720"/>
      <w:jc w:val="center"/>
    </w:pPr>
    <w:r>
      <w:rPr>
        <w:noProof/>
      </w:rPr>
      <w:drawing>
        <wp:inline distT="114300" distB="114300" distL="114300" distR="114300" wp14:anchorId="3AA2376A" wp14:editId="7C34B29F">
          <wp:extent cx="1828800" cy="1828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28800" cy="182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25E2"/>
    <w:multiLevelType w:val="hybridMultilevel"/>
    <w:tmpl w:val="19541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E32D7"/>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D14EC"/>
    <w:multiLevelType w:val="multilevel"/>
    <w:tmpl w:val="1C08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6D7EE4"/>
    <w:multiLevelType w:val="multilevel"/>
    <w:tmpl w:val="6504C1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8"/>
    <w:rsid w:val="00000A35"/>
    <w:rsid w:val="00002021"/>
    <w:rsid w:val="000343ED"/>
    <w:rsid w:val="00035CFE"/>
    <w:rsid w:val="000443B7"/>
    <w:rsid w:val="00097681"/>
    <w:rsid w:val="000C29F0"/>
    <w:rsid w:val="000D6AC1"/>
    <w:rsid w:val="000E10CA"/>
    <w:rsid w:val="000E3F10"/>
    <w:rsid w:val="000E3F42"/>
    <w:rsid w:val="0010721E"/>
    <w:rsid w:val="00107FB9"/>
    <w:rsid w:val="00113592"/>
    <w:rsid w:val="0011473D"/>
    <w:rsid w:val="001257B6"/>
    <w:rsid w:val="00140A7D"/>
    <w:rsid w:val="00140B60"/>
    <w:rsid w:val="001450E1"/>
    <w:rsid w:val="00150DA0"/>
    <w:rsid w:val="001530B0"/>
    <w:rsid w:val="001752A3"/>
    <w:rsid w:val="00180F9B"/>
    <w:rsid w:val="001A408F"/>
    <w:rsid w:val="001B4FBA"/>
    <w:rsid w:val="001B53B9"/>
    <w:rsid w:val="001E7D57"/>
    <w:rsid w:val="002112AE"/>
    <w:rsid w:val="0021528B"/>
    <w:rsid w:val="00235882"/>
    <w:rsid w:val="00236B99"/>
    <w:rsid w:val="002402F6"/>
    <w:rsid w:val="002575C2"/>
    <w:rsid w:val="002646D6"/>
    <w:rsid w:val="0026619C"/>
    <w:rsid w:val="00281E59"/>
    <w:rsid w:val="002B6B64"/>
    <w:rsid w:val="002E6E2F"/>
    <w:rsid w:val="002F2AB6"/>
    <w:rsid w:val="002F30CB"/>
    <w:rsid w:val="002F4685"/>
    <w:rsid w:val="00312A41"/>
    <w:rsid w:val="00315FF4"/>
    <w:rsid w:val="00342D8B"/>
    <w:rsid w:val="00342F48"/>
    <w:rsid w:val="00350150"/>
    <w:rsid w:val="003609B9"/>
    <w:rsid w:val="00365ADB"/>
    <w:rsid w:val="003723D4"/>
    <w:rsid w:val="0037284E"/>
    <w:rsid w:val="00383E20"/>
    <w:rsid w:val="003B539A"/>
    <w:rsid w:val="003C5886"/>
    <w:rsid w:val="003C5FE3"/>
    <w:rsid w:val="003D030B"/>
    <w:rsid w:val="003D099B"/>
    <w:rsid w:val="003F0793"/>
    <w:rsid w:val="003F18CD"/>
    <w:rsid w:val="003F4EBB"/>
    <w:rsid w:val="004049C9"/>
    <w:rsid w:val="00407911"/>
    <w:rsid w:val="004125A9"/>
    <w:rsid w:val="00417F6C"/>
    <w:rsid w:val="00430C71"/>
    <w:rsid w:val="004318BC"/>
    <w:rsid w:val="0043331E"/>
    <w:rsid w:val="004444C6"/>
    <w:rsid w:val="00450261"/>
    <w:rsid w:val="00491F00"/>
    <w:rsid w:val="004C3A50"/>
    <w:rsid w:val="004D0909"/>
    <w:rsid w:val="004D37D8"/>
    <w:rsid w:val="004E7D46"/>
    <w:rsid w:val="004F521C"/>
    <w:rsid w:val="005072E4"/>
    <w:rsid w:val="005172CF"/>
    <w:rsid w:val="0051764A"/>
    <w:rsid w:val="0054154B"/>
    <w:rsid w:val="00565DA5"/>
    <w:rsid w:val="005719F2"/>
    <w:rsid w:val="005B6E80"/>
    <w:rsid w:val="005E3DA9"/>
    <w:rsid w:val="00600576"/>
    <w:rsid w:val="00630BA2"/>
    <w:rsid w:val="006511C1"/>
    <w:rsid w:val="0067192B"/>
    <w:rsid w:val="0067774C"/>
    <w:rsid w:val="00691C08"/>
    <w:rsid w:val="006A2C78"/>
    <w:rsid w:val="006D0ACF"/>
    <w:rsid w:val="006F002C"/>
    <w:rsid w:val="00704100"/>
    <w:rsid w:val="00716D30"/>
    <w:rsid w:val="00733854"/>
    <w:rsid w:val="00752511"/>
    <w:rsid w:val="00781B3E"/>
    <w:rsid w:val="007B255E"/>
    <w:rsid w:val="007D0F60"/>
    <w:rsid w:val="00804C69"/>
    <w:rsid w:val="0081262D"/>
    <w:rsid w:val="00812B6C"/>
    <w:rsid w:val="00817663"/>
    <w:rsid w:val="00821560"/>
    <w:rsid w:val="008318EC"/>
    <w:rsid w:val="00832926"/>
    <w:rsid w:val="00836433"/>
    <w:rsid w:val="0086059F"/>
    <w:rsid w:val="008617EE"/>
    <w:rsid w:val="00877E0B"/>
    <w:rsid w:val="008846B8"/>
    <w:rsid w:val="00896718"/>
    <w:rsid w:val="008A1F33"/>
    <w:rsid w:val="008A2413"/>
    <w:rsid w:val="008A51DE"/>
    <w:rsid w:val="008F7E1A"/>
    <w:rsid w:val="00906D06"/>
    <w:rsid w:val="009248BE"/>
    <w:rsid w:val="0093447C"/>
    <w:rsid w:val="00936226"/>
    <w:rsid w:val="00954587"/>
    <w:rsid w:val="00960205"/>
    <w:rsid w:val="009822CC"/>
    <w:rsid w:val="00982C67"/>
    <w:rsid w:val="009910C2"/>
    <w:rsid w:val="009A4D88"/>
    <w:rsid w:val="009C4399"/>
    <w:rsid w:val="009D456D"/>
    <w:rsid w:val="009E46A4"/>
    <w:rsid w:val="009F7201"/>
    <w:rsid w:val="00A61CF1"/>
    <w:rsid w:val="00A62D74"/>
    <w:rsid w:val="00A96BBF"/>
    <w:rsid w:val="00AE1A03"/>
    <w:rsid w:val="00B010C1"/>
    <w:rsid w:val="00B0357D"/>
    <w:rsid w:val="00B06911"/>
    <w:rsid w:val="00B14E54"/>
    <w:rsid w:val="00B23276"/>
    <w:rsid w:val="00B26AEB"/>
    <w:rsid w:val="00B305A8"/>
    <w:rsid w:val="00B30BEF"/>
    <w:rsid w:val="00B46388"/>
    <w:rsid w:val="00B619AD"/>
    <w:rsid w:val="00B84504"/>
    <w:rsid w:val="00BA1433"/>
    <w:rsid w:val="00BA3D0C"/>
    <w:rsid w:val="00BB00EB"/>
    <w:rsid w:val="00BB5020"/>
    <w:rsid w:val="00BE3B3A"/>
    <w:rsid w:val="00BF1B0C"/>
    <w:rsid w:val="00C1129F"/>
    <w:rsid w:val="00C14E1A"/>
    <w:rsid w:val="00C25165"/>
    <w:rsid w:val="00C36D19"/>
    <w:rsid w:val="00C43CF4"/>
    <w:rsid w:val="00C45193"/>
    <w:rsid w:val="00C52C14"/>
    <w:rsid w:val="00C61B04"/>
    <w:rsid w:val="00C63D12"/>
    <w:rsid w:val="00CA74B0"/>
    <w:rsid w:val="00CB6BAA"/>
    <w:rsid w:val="00D05DC5"/>
    <w:rsid w:val="00D21371"/>
    <w:rsid w:val="00D53FB1"/>
    <w:rsid w:val="00D662BD"/>
    <w:rsid w:val="00D861BB"/>
    <w:rsid w:val="00D86A18"/>
    <w:rsid w:val="00D90A34"/>
    <w:rsid w:val="00DD2A4C"/>
    <w:rsid w:val="00DE5BDE"/>
    <w:rsid w:val="00DF3830"/>
    <w:rsid w:val="00E07A27"/>
    <w:rsid w:val="00E21332"/>
    <w:rsid w:val="00E274F4"/>
    <w:rsid w:val="00E363D5"/>
    <w:rsid w:val="00E52543"/>
    <w:rsid w:val="00E625F7"/>
    <w:rsid w:val="00E63B43"/>
    <w:rsid w:val="00E64080"/>
    <w:rsid w:val="00E65624"/>
    <w:rsid w:val="00E70663"/>
    <w:rsid w:val="00E709FE"/>
    <w:rsid w:val="00E925BC"/>
    <w:rsid w:val="00EE47F9"/>
    <w:rsid w:val="00EE6979"/>
    <w:rsid w:val="00EE7892"/>
    <w:rsid w:val="00EE78AD"/>
    <w:rsid w:val="00F03A29"/>
    <w:rsid w:val="00F1121D"/>
    <w:rsid w:val="00F22C0F"/>
    <w:rsid w:val="00F25304"/>
    <w:rsid w:val="00F261AF"/>
    <w:rsid w:val="00F355CD"/>
    <w:rsid w:val="00F52F86"/>
    <w:rsid w:val="00F53ECF"/>
    <w:rsid w:val="00F65170"/>
    <w:rsid w:val="00F708FB"/>
    <w:rsid w:val="00F800FE"/>
    <w:rsid w:val="00F90214"/>
    <w:rsid w:val="00F92DA8"/>
    <w:rsid w:val="00FC2672"/>
    <w:rsid w:val="00FD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27B8"/>
  <w15:docId w15:val="{4519C3A7-009B-4C16-A3BD-264B550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2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48\Downloads\SGA%20Minute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5b31da-19a6-4569-b3ab-88fc74e2a15e" xsi:nil="true"/>
    <lcf76f155ced4ddcb4097134ff3c332f xmlns="61c9f5e3-29c6-4636-a733-e93f199772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181DE-92BA-4F37-AE05-1C6EB3AEF97F}"/>
</file>

<file path=customXml/itemProps2.xml><?xml version="1.0" encoding="utf-8"?>
<ds:datastoreItem xmlns:ds="http://schemas.openxmlformats.org/officeDocument/2006/customXml" ds:itemID="{97872398-B793-44F5-9CD3-901E0B735ABA}"/>
</file>

<file path=customXml/itemProps3.xml><?xml version="1.0" encoding="utf-8"?>
<ds:datastoreItem xmlns:ds="http://schemas.openxmlformats.org/officeDocument/2006/customXml" ds:itemID="{AE98004B-738D-43A9-8D5E-022E7507AD51}"/>
</file>

<file path=docProps/app.xml><?xml version="1.0" encoding="utf-8"?>
<Properties xmlns="http://schemas.openxmlformats.org/officeDocument/2006/extended-properties" xmlns:vt="http://schemas.openxmlformats.org/officeDocument/2006/docPropsVTypes">
  <Template>C:\Users\17048\Downloads\SGA Minutes Template (2).dotx</Template>
  <TotalTime>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Lester</dc:creator>
  <cp:lastModifiedBy>Ryley Pope</cp:lastModifiedBy>
  <cp:revision>2</cp:revision>
  <dcterms:created xsi:type="dcterms:W3CDTF">2022-04-25T22:39:00Z</dcterms:created>
  <dcterms:modified xsi:type="dcterms:W3CDTF">2022-04-25T22:39:00Z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0x0101004D53806F9CC1C545BCC3C9C9F8B67C9C</vt:lpwstr>
  </property>
</Properties>
</file>