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5898C" w14:textId="77777777" w:rsidR="00A96BBF" w:rsidRPr="0037284E" w:rsidRDefault="000E3F10">
      <w:pPr>
        <w:jc w:val="center"/>
        <w:rPr>
          <w:rFonts w:ascii="Times New Roman" w:eastAsia="Times New Roman" w:hAnsi="Times New Roman" w:cs="Times New Roman"/>
          <w:sz w:val="36"/>
          <w:szCs w:val="36"/>
          <w:u w:val="single"/>
        </w:rPr>
      </w:pPr>
      <w:r w:rsidRPr="0037284E">
        <w:rPr>
          <w:rFonts w:ascii="Times New Roman" w:eastAsia="Times New Roman" w:hAnsi="Times New Roman" w:cs="Times New Roman"/>
          <w:sz w:val="36"/>
          <w:szCs w:val="36"/>
          <w:u w:val="single"/>
        </w:rPr>
        <w:t>Western Carolina University Student Government Association</w:t>
      </w:r>
    </w:p>
    <w:p w14:paraId="5E6AA23D" w14:textId="53E9061A" w:rsidR="00A96BBF" w:rsidRDefault="000E3F1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Offici</w:t>
      </w:r>
      <w:r w:rsidR="002F2AB6">
        <w:rPr>
          <w:rFonts w:ascii="Times New Roman" w:eastAsia="Times New Roman" w:hAnsi="Times New Roman" w:cs="Times New Roman"/>
          <w:b/>
          <w:sz w:val="32"/>
          <w:szCs w:val="32"/>
        </w:rPr>
        <w:t>a</w:t>
      </w:r>
      <w:r w:rsidR="00342D8B">
        <w:rPr>
          <w:rFonts w:ascii="Times New Roman" w:eastAsia="Times New Roman" w:hAnsi="Times New Roman" w:cs="Times New Roman"/>
          <w:b/>
          <w:sz w:val="32"/>
          <w:szCs w:val="32"/>
        </w:rPr>
        <w:t xml:space="preserve">l Minutes: </w:t>
      </w:r>
      <w:r w:rsidR="0082534D">
        <w:rPr>
          <w:rFonts w:ascii="Times New Roman" w:eastAsia="Times New Roman" w:hAnsi="Times New Roman" w:cs="Times New Roman"/>
          <w:b/>
          <w:sz w:val="32"/>
          <w:szCs w:val="32"/>
        </w:rPr>
        <w:t xml:space="preserve">September </w:t>
      </w:r>
      <w:r w:rsidR="00470440">
        <w:rPr>
          <w:rFonts w:ascii="Times New Roman" w:eastAsia="Times New Roman" w:hAnsi="Times New Roman" w:cs="Times New Roman"/>
          <w:b/>
          <w:sz w:val="32"/>
          <w:szCs w:val="32"/>
        </w:rPr>
        <w:t>19</w:t>
      </w:r>
      <w:r w:rsidR="00470440" w:rsidRPr="00470440">
        <w:rPr>
          <w:rFonts w:ascii="Times New Roman" w:eastAsia="Times New Roman" w:hAnsi="Times New Roman" w:cs="Times New Roman"/>
          <w:b/>
          <w:sz w:val="32"/>
          <w:szCs w:val="32"/>
          <w:vertAlign w:val="superscript"/>
        </w:rPr>
        <w:t>th</w:t>
      </w:r>
      <w:r w:rsidR="00470440">
        <w:rPr>
          <w:rFonts w:ascii="Times New Roman" w:eastAsia="Times New Roman" w:hAnsi="Times New Roman" w:cs="Times New Roman"/>
          <w:b/>
          <w:sz w:val="32"/>
          <w:szCs w:val="32"/>
        </w:rPr>
        <w:t>, 2022</w:t>
      </w:r>
    </w:p>
    <w:p w14:paraId="2EC3A886" w14:textId="1497C631"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Vice President </w:t>
      </w:r>
      <w:r w:rsidR="006E2810">
        <w:rPr>
          <w:rFonts w:ascii="Times New Roman" w:eastAsia="Times New Roman" w:hAnsi="Times New Roman" w:cs="Times New Roman"/>
        </w:rPr>
        <w:t xml:space="preserve">CJ Mitchell </w:t>
      </w:r>
      <w:r>
        <w:rPr>
          <w:rFonts w:ascii="Times New Roman" w:eastAsia="Times New Roman" w:hAnsi="Times New Roman" w:cs="Times New Roman"/>
        </w:rPr>
        <w:t xml:space="preserve">called the meeting to order at </w:t>
      </w:r>
      <w:r w:rsidR="006E2810">
        <w:rPr>
          <w:rFonts w:ascii="Times New Roman" w:eastAsia="Times New Roman" w:hAnsi="Times New Roman" w:cs="Times New Roman"/>
        </w:rPr>
        <w:t>6:00 PM.</w:t>
      </w:r>
    </w:p>
    <w:p w14:paraId="2324D7F4" w14:textId="6775CBF9"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Roll called by the </w:t>
      </w:r>
      <w:r w:rsidR="006E2810">
        <w:rPr>
          <w:rFonts w:ascii="Times New Roman" w:eastAsia="Times New Roman" w:hAnsi="Times New Roman" w:cs="Times New Roman"/>
        </w:rPr>
        <w:t>President Pro Tempore</w:t>
      </w:r>
    </w:p>
    <w:p w14:paraId="577D5E41" w14:textId="77777777" w:rsidR="00C43360" w:rsidRDefault="00C43360" w:rsidP="00C4336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Agenda</w:t>
      </w:r>
    </w:p>
    <w:p w14:paraId="7F95C50E" w14:textId="7722682B" w:rsidR="00C43360" w:rsidRDefault="00C43360" w:rsidP="00C43360">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agenda by</w:t>
      </w:r>
      <w:r w:rsidR="0039138E">
        <w:rPr>
          <w:rFonts w:ascii="Times New Roman" w:eastAsia="Times New Roman" w:hAnsi="Times New Roman" w:cs="Times New Roman"/>
        </w:rPr>
        <w:t xml:space="preserve"> </w:t>
      </w:r>
      <w:r w:rsidR="006E768D">
        <w:rPr>
          <w:rFonts w:ascii="Times New Roman" w:eastAsia="Times New Roman" w:hAnsi="Times New Roman" w:cs="Times New Roman"/>
        </w:rPr>
        <w:t xml:space="preserve">Zachary </w:t>
      </w:r>
      <w:proofErr w:type="spellStart"/>
      <w:r w:rsidR="006E768D">
        <w:rPr>
          <w:rFonts w:ascii="Times New Roman" w:eastAsia="Times New Roman" w:hAnsi="Times New Roman" w:cs="Times New Roman"/>
        </w:rPr>
        <w:t>Erbest</w:t>
      </w:r>
      <w:proofErr w:type="spellEnd"/>
    </w:p>
    <w:p w14:paraId="2FB59FBA" w14:textId="51092888" w:rsidR="00C43360" w:rsidRDefault="00C43360" w:rsidP="00C43360">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Seconded by </w:t>
      </w:r>
      <w:r w:rsidR="006E768D">
        <w:rPr>
          <w:rFonts w:ascii="Times New Roman" w:eastAsia="Times New Roman" w:hAnsi="Times New Roman" w:cs="Times New Roman"/>
        </w:rPr>
        <w:t>Josie Hair</w:t>
      </w:r>
    </w:p>
    <w:p w14:paraId="65BD5CF0" w14:textId="77777777" w:rsidR="00C43360" w:rsidRDefault="00C43360" w:rsidP="00C43360">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Passed by a vocal majority</w:t>
      </w:r>
    </w:p>
    <w:p w14:paraId="1046063D" w14:textId="060E23FE" w:rsidR="00C43360" w:rsidRDefault="00470440" w:rsidP="0039138E">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last week’s minutes</w:t>
      </w:r>
    </w:p>
    <w:p w14:paraId="67878922" w14:textId="747A40DD"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Motion to approve the minutes by </w:t>
      </w:r>
      <w:r w:rsidR="006E768D">
        <w:rPr>
          <w:rFonts w:ascii="Times New Roman" w:eastAsia="Times New Roman" w:hAnsi="Times New Roman" w:cs="Times New Roman"/>
        </w:rPr>
        <w:t>CJ Mitchell</w:t>
      </w:r>
    </w:p>
    <w:p w14:paraId="6CAC9795" w14:textId="3BA14188" w:rsidR="00470440" w:rsidRPr="00470440" w:rsidRDefault="00470440" w:rsidP="00470440">
      <w:pPr>
        <w:pStyle w:val="ListParagraph"/>
        <w:numPr>
          <w:ilvl w:val="0"/>
          <w:numId w:val="22"/>
        </w:numPr>
        <w:spacing w:line="276" w:lineRule="auto"/>
        <w:rPr>
          <w:rFonts w:ascii="Times New Roman" w:eastAsia="Times New Roman" w:hAnsi="Times New Roman" w:cs="Times New Roman"/>
        </w:rPr>
      </w:pPr>
      <w:r w:rsidRPr="00470440">
        <w:rPr>
          <w:rFonts w:ascii="Times New Roman" w:eastAsia="Times New Roman" w:hAnsi="Times New Roman" w:cs="Times New Roman"/>
        </w:rPr>
        <w:t>Seconded by</w:t>
      </w:r>
      <w:r w:rsidR="006E768D">
        <w:rPr>
          <w:rFonts w:ascii="Times New Roman" w:eastAsia="Times New Roman" w:hAnsi="Times New Roman" w:cs="Times New Roman"/>
        </w:rPr>
        <w:t xml:space="preserve"> Jimena</w:t>
      </w:r>
    </w:p>
    <w:p w14:paraId="57065BD7" w14:textId="2AE99482" w:rsidR="00470440" w:rsidRDefault="00470440" w:rsidP="00470440">
      <w:pPr>
        <w:pStyle w:val="ListParagraph"/>
        <w:numPr>
          <w:ilvl w:val="0"/>
          <w:numId w:val="1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Passed by a vocal majority </w:t>
      </w:r>
    </w:p>
    <w:p w14:paraId="50FD9647" w14:textId="4CC770BA" w:rsidR="00470440" w:rsidRPr="0077231A" w:rsidRDefault="0077231A" w:rsidP="00470440">
      <w:pPr>
        <w:pStyle w:val="ListParagraph"/>
        <w:numPr>
          <w:ilvl w:val="0"/>
          <w:numId w:val="3"/>
        </w:numPr>
        <w:rPr>
          <w:rFonts w:ascii="Times New Roman" w:eastAsia="Times New Roman" w:hAnsi="Times New Roman" w:cs="Times New Roman"/>
        </w:rPr>
      </w:pPr>
      <w:r w:rsidRPr="001257B6">
        <w:rPr>
          <w:rFonts w:ascii="Times New Roman" w:eastAsia="Times New Roman" w:hAnsi="Times New Roman" w:cs="Times New Roman"/>
          <w:b/>
        </w:rPr>
        <w:t>New Business</w:t>
      </w:r>
      <w:r w:rsidRPr="001257B6">
        <w:rPr>
          <w:rFonts w:ascii="Times New Roman" w:eastAsia="Times New Roman" w:hAnsi="Times New Roman" w:cs="Times New Roman"/>
        </w:rPr>
        <w:t xml:space="preserve"> – </w:t>
      </w:r>
    </w:p>
    <w:p w14:paraId="62DBDAFB" w14:textId="1CB6C63B" w:rsidR="0077231A" w:rsidRPr="00470440" w:rsidRDefault="00470440" w:rsidP="00470440">
      <w:pPr>
        <w:pStyle w:val="ListParagraph"/>
        <w:numPr>
          <w:ilvl w:val="0"/>
          <w:numId w:val="3"/>
        </w:numPr>
        <w:spacing w:line="276" w:lineRule="auto"/>
        <w:rPr>
          <w:rFonts w:ascii="Times New Roman" w:eastAsia="Times New Roman" w:hAnsi="Times New Roman" w:cs="Times New Roman"/>
          <w:b/>
          <w:bCs/>
        </w:rPr>
      </w:pPr>
      <w:r w:rsidRPr="00470440">
        <w:rPr>
          <w:rFonts w:ascii="Times New Roman" w:eastAsia="Times New Roman" w:hAnsi="Times New Roman" w:cs="Times New Roman"/>
          <w:b/>
          <w:bCs/>
        </w:rPr>
        <w:t xml:space="preserve">Old Business - </w:t>
      </w:r>
    </w:p>
    <w:p w14:paraId="10C110CC" w14:textId="771768E0" w:rsidR="00470440" w:rsidRPr="00470440" w:rsidRDefault="00B30BEF" w:rsidP="00470440">
      <w:pPr>
        <w:numPr>
          <w:ilvl w:val="0"/>
          <w:numId w:val="3"/>
        </w:numPr>
        <w:contextualSpacing/>
        <w:rPr>
          <w:rFonts w:ascii="Times New Roman" w:eastAsia="Times New Roman" w:hAnsi="Times New Roman" w:cs="Times New Roman"/>
        </w:rPr>
      </w:pPr>
      <w:r w:rsidRPr="00B30BEF">
        <w:rPr>
          <w:rFonts w:ascii="Times New Roman" w:eastAsia="Times New Roman" w:hAnsi="Times New Roman" w:cs="Times New Roman"/>
          <w:b/>
          <w:bCs/>
        </w:rPr>
        <w:t>First Reading</w:t>
      </w:r>
      <w:r>
        <w:rPr>
          <w:rFonts w:ascii="Times New Roman" w:eastAsia="Times New Roman" w:hAnsi="Times New Roman" w:cs="Times New Roman"/>
        </w:rPr>
        <w:t xml:space="preserve"> – </w:t>
      </w:r>
    </w:p>
    <w:p w14:paraId="20CF73FD" w14:textId="5DAC8B21" w:rsidR="00470440" w:rsidRPr="00470440" w:rsidRDefault="00470440" w:rsidP="00470440">
      <w:pPr>
        <w:pStyle w:val="ListParagraph"/>
        <w:numPr>
          <w:ilvl w:val="0"/>
          <w:numId w:val="16"/>
        </w:numPr>
        <w:rPr>
          <w:rFonts w:ascii="Times New Roman" w:eastAsia="Times" w:hAnsi="Times New Roman" w:cs="Times New Roman"/>
          <w:b/>
          <w:bCs/>
        </w:rPr>
      </w:pPr>
      <w:r w:rsidRPr="00470440">
        <w:rPr>
          <w:rFonts w:ascii="Times New Roman" w:eastAsia="Times" w:hAnsi="Times New Roman" w:cs="Times New Roman"/>
          <w:b/>
          <w:bCs/>
        </w:rPr>
        <w:t xml:space="preserve">Second Reading </w:t>
      </w:r>
      <w:r>
        <w:rPr>
          <w:rFonts w:ascii="Times New Roman" w:eastAsia="Times" w:hAnsi="Times New Roman" w:cs="Times New Roman"/>
          <w:b/>
          <w:bCs/>
        </w:rPr>
        <w:t>–</w:t>
      </w:r>
      <w:r w:rsidRPr="00470440">
        <w:rPr>
          <w:rFonts w:ascii="Times New Roman" w:eastAsia="Times" w:hAnsi="Times New Roman" w:cs="Times New Roman"/>
          <w:b/>
          <w:bCs/>
        </w:rPr>
        <w:t xml:space="preserve"> </w:t>
      </w:r>
    </w:p>
    <w:p w14:paraId="154CAA1A" w14:textId="345BD4BA" w:rsidR="00470440" w:rsidRPr="006E768D" w:rsidRDefault="00470440" w:rsidP="00470440">
      <w:pPr>
        <w:pStyle w:val="ListParagraph"/>
        <w:numPr>
          <w:ilvl w:val="0"/>
          <w:numId w:val="17"/>
        </w:numPr>
        <w:rPr>
          <w:rFonts w:ascii="Times New Roman" w:eastAsia="Times" w:hAnsi="Times New Roman" w:cs="Times New Roman"/>
          <w:b/>
          <w:bCs/>
        </w:rPr>
      </w:pPr>
      <w:r>
        <w:t>F22-01 – Constitutional Changes</w:t>
      </w:r>
    </w:p>
    <w:p w14:paraId="15C541DF" w14:textId="77777777" w:rsidR="006E768D" w:rsidRPr="006E768D" w:rsidRDefault="006E768D" w:rsidP="006E768D">
      <w:pPr>
        <w:pStyle w:val="ListParagraph"/>
        <w:numPr>
          <w:ilvl w:val="0"/>
          <w:numId w:val="23"/>
        </w:numPr>
        <w:rPr>
          <w:rFonts w:ascii="Times New Roman" w:eastAsia="Times" w:hAnsi="Times New Roman" w:cs="Times New Roman"/>
          <w:b/>
          <w:bCs/>
        </w:rPr>
      </w:pPr>
      <w:r>
        <w:t xml:space="preserve">Estefany - “Overall, all these changes are procedures, grammatical, and fixing certain issues in the document. This is to help in the long run for governing documents that are meant to stand against time. Removing specific procedures helps change with the </w:t>
      </w:r>
    </w:p>
    <w:p w14:paraId="41FCA0A3" w14:textId="4B7CC4EE" w:rsidR="006E768D" w:rsidRDefault="006E768D" w:rsidP="006E768D">
      <w:pPr>
        <w:pStyle w:val="ListParagraph"/>
        <w:ind w:left="2520"/>
      </w:pPr>
      <w:r>
        <w:t xml:space="preserve">university. Ideally, you should have read it and have had a few weeks to read it.” </w:t>
      </w:r>
    </w:p>
    <w:p w14:paraId="0C9BABCA" w14:textId="60B282F9" w:rsidR="006E768D" w:rsidRPr="00470440" w:rsidRDefault="006E768D" w:rsidP="006E768D">
      <w:pPr>
        <w:pStyle w:val="ListParagraph"/>
        <w:numPr>
          <w:ilvl w:val="0"/>
          <w:numId w:val="23"/>
        </w:numPr>
        <w:rPr>
          <w:rFonts w:ascii="Times New Roman" w:eastAsia="Times" w:hAnsi="Times New Roman" w:cs="Times New Roman"/>
          <w:b/>
          <w:bCs/>
        </w:rPr>
      </w:pPr>
      <w:r>
        <w:rPr>
          <w:rFonts w:ascii="Times New Roman" w:eastAsia="Times" w:hAnsi="Times New Roman" w:cs="Times New Roman"/>
          <w:b/>
          <w:bCs/>
        </w:rPr>
        <w:t xml:space="preserve">F22-01 Passed by vocal majority. </w:t>
      </w:r>
    </w:p>
    <w:p w14:paraId="74880CDF" w14:textId="4988EF01" w:rsidR="00832926" w:rsidRPr="0077231A" w:rsidRDefault="000E27E3" w:rsidP="0077231A">
      <w:pPr>
        <w:widowControl/>
        <w:autoSpaceDE w:val="0"/>
        <w:autoSpaceDN w:val="0"/>
        <w:adjustRightInd w:val="0"/>
        <w:spacing w:line="256" w:lineRule="auto"/>
        <w:rPr>
          <w:rFonts w:ascii="Times New Roman" w:eastAsia="Times" w:hAnsi="Times New Roman" w:cs="Times New Roman"/>
        </w:rPr>
      </w:pPr>
      <w:r w:rsidRPr="0077231A">
        <w:rPr>
          <w:rFonts w:ascii="Times New Roman" w:eastAsia="Times New Roman" w:hAnsi="Times New Roman" w:cs="Times New Roman"/>
        </w:rPr>
        <w:br/>
      </w:r>
    </w:p>
    <w:p w14:paraId="2262B4B5" w14:textId="77777777" w:rsidR="004D0909" w:rsidRDefault="004D0909" w:rsidP="004D0909">
      <w:pPr>
        <w:numPr>
          <w:ilvl w:val="0"/>
          <w:numId w:val="3"/>
        </w:numPr>
        <w:contextualSpacing/>
        <w:rPr>
          <w:rFonts w:ascii="Times New Roman" w:eastAsia="Times New Roman" w:hAnsi="Times New Roman" w:cs="Times New Roman"/>
        </w:rPr>
      </w:pPr>
      <w:r w:rsidRPr="004D0909">
        <w:rPr>
          <w:rFonts w:ascii="Times New Roman" w:eastAsia="Times New Roman" w:hAnsi="Times New Roman" w:cs="Times New Roman"/>
          <w:b/>
          <w:bCs/>
        </w:rPr>
        <w:t>Closing Business</w:t>
      </w:r>
      <w:r>
        <w:rPr>
          <w:rFonts w:ascii="Times New Roman" w:eastAsia="Times New Roman" w:hAnsi="Times New Roman" w:cs="Times New Roman"/>
        </w:rPr>
        <w:t xml:space="preserve"> – </w:t>
      </w:r>
    </w:p>
    <w:p w14:paraId="6141E2B0" w14:textId="02DB5966" w:rsidR="00E9396D" w:rsidRDefault="00832926" w:rsidP="001835AD">
      <w:pPr>
        <w:numPr>
          <w:ilvl w:val="1"/>
          <w:numId w:val="3"/>
        </w:numPr>
        <w:contextualSpacing/>
        <w:rPr>
          <w:rFonts w:ascii="Times New Roman" w:eastAsia="Times New Roman" w:hAnsi="Times New Roman" w:cs="Times New Roman"/>
        </w:rPr>
      </w:pPr>
      <w:r w:rsidRPr="00470440">
        <w:rPr>
          <w:rFonts w:ascii="Times New Roman" w:eastAsia="Times New Roman" w:hAnsi="Times New Roman" w:cs="Times New Roman"/>
        </w:rPr>
        <w:t>Senator Updates</w:t>
      </w:r>
    </w:p>
    <w:p w14:paraId="6B638208" w14:textId="5E00A9E6" w:rsidR="006E768D" w:rsidRDefault="006E768D" w:rsidP="006E768D">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Nick Childs: “Is there a way to be better informed about what SGA discusses?” “We have a website where the minutes and documents will be.” It is accessible through the WCU websites. </w:t>
      </w:r>
    </w:p>
    <w:p w14:paraId="5A82D0FE" w14:textId="0B93CD59" w:rsidR="006E768D" w:rsidRPr="006E768D" w:rsidRDefault="006E768D" w:rsidP="006E768D">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Nick Childs: I am on the Western Carolinian (Newspaper) if there is anything you want us to talk about, reach out to me. </w:t>
      </w:r>
    </w:p>
    <w:p w14:paraId="4571B597" w14:textId="40398A87" w:rsidR="00B30BEF" w:rsidRDefault="00000A35" w:rsidP="00657C80">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Vice President Updates</w:t>
      </w:r>
    </w:p>
    <w:p w14:paraId="3CC9DE65" w14:textId="64FA249F" w:rsidR="006E768D" w:rsidRDefault="006E768D" w:rsidP="006E768D">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CJ: I’m hoping next week we will have a presentation of what </w:t>
      </w:r>
      <w:r>
        <w:rPr>
          <w:rFonts w:ascii="Times New Roman" w:eastAsia="Times New Roman" w:hAnsi="Times New Roman" w:cs="Times New Roman"/>
        </w:rPr>
        <w:lastRenderedPageBreak/>
        <w:t xml:space="preserve">Estefany, Justin, and myself did at ASG. </w:t>
      </w:r>
    </w:p>
    <w:p w14:paraId="6B5BD2FC" w14:textId="10EB910C" w:rsidR="006E768D" w:rsidRPr="006E768D" w:rsidRDefault="006E768D" w:rsidP="006E768D">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Committees: Please meet with </w:t>
      </w:r>
      <w:r w:rsidR="00862551">
        <w:rPr>
          <w:rFonts w:ascii="Times New Roman" w:eastAsia="Times New Roman" w:hAnsi="Times New Roman" w:cs="Times New Roman"/>
        </w:rPr>
        <w:t xml:space="preserve">your committees afterwards and choose a chair head. </w:t>
      </w:r>
    </w:p>
    <w:p w14:paraId="36504776" w14:textId="56E564A6"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 xml:space="preserve">Standing Committees </w:t>
      </w:r>
    </w:p>
    <w:p w14:paraId="40D23908" w14:textId="77777777" w:rsidR="00B30BEF" w:rsidRDefault="00B30BE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Special Committees</w:t>
      </w:r>
    </w:p>
    <w:p w14:paraId="5BE2C677" w14:textId="773C7473" w:rsidR="002E6E2F" w:rsidRDefault="00F1121D" w:rsidP="00E9396D">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Guest Updates</w:t>
      </w:r>
      <w:r w:rsidR="00E9396D">
        <w:rPr>
          <w:rFonts w:ascii="Times New Roman" w:eastAsia="Times New Roman" w:hAnsi="Times New Roman" w:cs="Times New Roman"/>
        </w:rPr>
        <w:br/>
      </w:r>
      <w:r w:rsidR="00862551">
        <w:rPr>
          <w:rFonts w:ascii="Times New Roman" w:eastAsia="Times New Roman" w:hAnsi="Times New Roman" w:cs="Times New Roman"/>
        </w:rPr>
        <w:t xml:space="preserve">- Estefany: We have a lot of tabling this week. We have health awareness; we are also co-co-hosting a reggae event. There will be a pie in the face for NCT, and I have volunteered to be pied. We will also be co-hosting a cookout along with all the Latina Organizations. </w:t>
      </w:r>
    </w:p>
    <w:p w14:paraId="654C5351" w14:textId="24C38B62" w:rsidR="00862551" w:rsidRPr="00862551" w:rsidRDefault="00862551" w:rsidP="00862551">
      <w:pPr>
        <w:pStyle w:val="ListParagraph"/>
        <w:numPr>
          <w:ilvl w:val="0"/>
          <w:numId w:val="23"/>
        </w:numPr>
        <w:rPr>
          <w:rFonts w:ascii="Times New Roman" w:eastAsia="Times New Roman" w:hAnsi="Times New Roman" w:cs="Times New Roman"/>
        </w:rPr>
      </w:pPr>
      <w:r w:rsidRPr="00862551">
        <w:rPr>
          <w:rFonts w:ascii="Times New Roman" w:eastAsia="Times New Roman" w:hAnsi="Times New Roman" w:cs="Times New Roman"/>
          <w:b/>
          <w:bCs/>
        </w:rPr>
        <w:t>We are taking a time out with our supplemental funding applications.</w:t>
      </w:r>
      <w:r>
        <w:rPr>
          <w:rFonts w:ascii="Times New Roman" w:eastAsia="Times New Roman" w:hAnsi="Times New Roman" w:cs="Times New Roman"/>
        </w:rPr>
        <w:t xml:space="preserve"> We want to make sure that money is given away to organizations that can be used for better. The applications should re-open by the end of this week, or sooner. </w:t>
      </w:r>
    </w:p>
    <w:p w14:paraId="25E4A5EA" w14:textId="76136796" w:rsidR="00A96BBF" w:rsidRDefault="00E64080" w:rsidP="00E6408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adjourn the meeting until</w:t>
      </w:r>
      <w:r w:rsidR="001B4FBA">
        <w:rPr>
          <w:rFonts w:ascii="Times New Roman" w:eastAsia="Times New Roman" w:hAnsi="Times New Roman" w:cs="Times New Roman"/>
        </w:rPr>
        <w:t xml:space="preserve"> 6:00 pm on</w:t>
      </w:r>
      <w:r>
        <w:rPr>
          <w:rFonts w:ascii="Times New Roman" w:eastAsia="Times New Roman" w:hAnsi="Times New Roman" w:cs="Times New Roman"/>
        </w:rPr>
        <w:t xml:space="preserve"> </w:t>
      </w:r>
      <w:r w:rsidR="009508FD">
        <w:rPr>
          <w:rFonts w:ascii="Times New Roman" w:eastAsia="Times New Roman" w:hAnsi="Times New Roman" w:cs="Times New Roman"/>
        </w:rPr>
        <w:t xml:space="preserve">Monday, </w:t>
      </w:r>
      <w:r w:rsidR="004C2B4B">
        <w:rPr>
          <w:rFonts w:ascii="Times New Roman" w:eastAsia="Times New Roman" w:hAnsi="Times New Roman" w:cs="Times New Roman"/>
        </w:rPr>
        <w:t xml:space="preserve">September </w:t>
      </w:r>
      <w:r w:rsidR="00470440">
        <w:rPr>
          <w:rFonts w:ascii="Times New Roman" w:eastAsia="Times New Roman" w:hAnsi="Times New Roman" w:cs="Times New Roman"/>
        </w:rPr>
        <w:t>26</w:t>
      </w:r>
      <w:r w:rsidR="004C2B4B" w:rsidRPr="004C2B4B">
        <w:rPr>
          <w:rFonts w:ascii="Times New Roman" w:eastAsia="Times New Roman" w:hAnsi="Times New Roman" w:cs="Times New Roman"/>
          <w:vertAlign w:val="superscript"/>
        </w:rPr>
        <w:t>th</w:t>
      </w:r>
      <w:r w:rsidR="004C2B4B">
        <w:rPr>
          <w:rFonts w:ascii="Times New Roman" w:eastAsia="Times New Roman" w:hAnsi="Times New Roman" w:cs="Times New Roman"/>
        </w:rPr>
        <w:t xml:space="preserve"> </w:t>
      </w:r>
      <w:r w:rsidR="00896718">
        <w:rPr>
          <w:rFonts w:ascii="Times New Roman" w:eastAsia="Times New Roman" w:hAnsi="Times New Roman" w:cs="Times New Roman"/>
        </w:rPr>
        <w:t>by</w:t>
      </w:r>
      <w:r w:rsidR="004C2B4B">
        <w:rPr>
          <w:rFonts w:ascii="Times New Roman" w:eastAsia="Times New Roman" w:hAnsi="Times New Roman" w:cs="Times New Roman"/>
        </w:rPr>
        <w:t xml:space="preserve"> CJ Mitchell</w:t>
      </w:r>
      <w:r w:rsidR="00EE78AD">
        <w:rPr>
          <w:rFonts w:ascii="Times New Roman" w:eastAsia="Times New Roman" w:hAnsi="Times New Roman" w:cs="Times New Roman"/>
        </w:rPr>
        <w:t>.</w:t>
      </w:r>
    </w:p>
    <w:p w14:paraId="4FBDBDF3" w14:textId="06511DFA" w:rsidR="008A1F33" w:rsidRDefault="008A1F33" w:rsidP="008A1F33">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9508FD">
        <w:rPr>
          <w:rFonts w:ascii="Times New Roman" w:eastAsia="Times New Roman" w:hAnsi="Times New Roman" w:cs="Times New Roman"/>
        </w:rPr>
        <w:t xml:space="preserve"> </w:t>
      </w:r>
      <w:r w:rsidR="00862551">
        <w:rPr>
          <w:rFonts w:ascii="Times New Roman" w:eastAsia="Times New Roman" w:hAnsi="Times New Roman" w:cs="Times New Roman"/>
        </w:rPr>
        <w:t>Josie Hair</w:t>
      </w:r>
    </w:p>
    <w:p w14:paraId="015D54E2" w14:textId="7C0D4BA3" w:rsidR="003D030B" w:rsidRDefault="00DE5BDE" w:rsidP="00192B02">
      <w:pPr>
        <w:pStyle w:val="ListParagraph"/>
        <w:numPr>
          <w:ilvl w:val="2"/>
          <w:numId w:val="3"/>
        </w:numPr>
        <w:pBdr>
          <w:top w:val="nil"/>
          <w:left w:val="nil"/>
          <w:bottom w:val="nil"/>
          <w:right w:val="nil"/>
          <w:between w:val="nil"/>
        </w:pBdr>
        <w:spacing w:line="276" w:lineRule="auto"/>
        <w:ind w:left="1080"/>
        <w:rPr>
          <w:rFonts w:ascii="Times New Roman" w:eastAsia="Times New Roman" w:hAnsi="Times New Roman" w:cs="Times New Roman"/>
        </w:rPr>
      </w:pPr>
      <w:r w:rsidRPr="00274C48">
        <w:rPr>
          <w:rFonts w:ascii="Times New Roman" w:eastAsia="Times New Roman" w:hAnsi="Times New Roman" w:cs="Times New Roman"/>
        </w:rPr>
        <w:t>Meeting adjourned</w:t>
      </w:r>
      <w:r w:rsidR="001B4FBA" w:rsidRPr="00274C48">
        <w:rPr>
          <w:rFonts w:ascii="Times New Roman" w:eastAsia="Times New Roman" w:hAnsi="Times New Roman" w:cs="Times New Roman"/>
        </w:rPr>
        <w:t xml:space="preserve"> </w:t>
      </w:r>
      <w:r w:rsidR="009508FD" w:rsidRPr="00274C48">
        <w:rPr>
          <w:rFonts w:ascii="Times New Roman" w:eastAsia="Times New Roman" w:hAnsi="Times New Roman" w:cs="Times New Roman"/>
        </w:rPr>
        <w:t xml:space="preserve">at </w:t>
      </w:r>
      <w:r w:rsidR="00862551">
        <w:rPr>
          <w:rFonts w:ascii="Times New Roman" w:eastAsia="Times New Roman" w:hAnsi="Times New Roman" w:cs="Times New Roman"/>
        </w:rPr>
        <w:t>6:09 PM</w:t>
      </w:r>
    </w:p>
    <w:p w14:paraId="24699E01" w14:textId="02DF580B" w:rsidR="00BA31A7"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D416301" w14:textId="77777777" w:rsidR="00BA31A7" w:rsidRPr="00274C48" w:rsidRDefault="00BA31A7" w:rsidP="00BA31A7">
      <w:pPr>
        <w:pStyle w:val="ListParagraph"/>
        <w:pBdr>
          <w:top w:val="nil"/>
          <w:left w:val="nil"/>
          <w:bottom w:val="nil"/>
          <w:right w:val="nil"/>
          <w:between w:val="nil"/>
        </w:pBdr>
        <w:spacing w:line="276" w:lineRule="auto"/>
        <w:ind w:left="1080"/>
        <w:rPr>
          <w:rFonts w:ascii="Times New Roman" w:eastAsia="Times New Roman" w:hAnsi="Times New Roman" w:cs="Times New Roman"/>
        </w:rPr>
      </w:pPr>
    </w:p>
    <w:p w14:paraId="4CAF9CC5" w14:textId="0C30F326" w:rsidR="00A96BBF" w:rsidRDefault="00CA3F74" w:rsidP="00E47634">
      <w:pPr>
        <w:rPr>
          <w:rFonts w:ascii="Times New Roman" w:eastAsia="Times New Roman" w:hAnsi="Times New Roman" w:cs="Times New Roman"/>
        </w:rPr>
      </w:pPr>
      <w:bookmarkStart w:id="0" w:name="_ypr4yxfut25i" w:colFirst="0" w:colLast="0"/>
      <w:bookmarkEnd w:id="0"/>
      <w:r w:rsidRPr="00E4763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7F85FA25" wp14:editId="2DAD27A7">
                <wp:simplePos x="0" y="0"/>
                <wp:positionH relativeFrom="column">
                  <wp:posOffset>1504950</wp:posOffset>
                </wp:positionH>
                <wp:positionV relativeFrom="paragraph">
                  <wp:posOffset>209550</wp:posOffset>
                </wp:positionV>
                <wp:extent cx="340995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14475"/>
                        </a:xfrm>
                        <a:prstGeom prst="rect">
                          <a:avLst/>
                        </a:prstGeom>
                        <a:solidFill>
                          <a:srgbClr val="FFFFFF"/>
                        </a:solidFill>
                        <a:ln w="9525">
                          <a:solidFill>
                            <a:schemeClr val="bg1"/>
                          </a:solidFill>
                          <a:miter lim="800000"/>
                          <a:headEnd/>
                          <a:tailEnd/>
                        </a:ln>
                      </wps:spPr>
                      <wps:txb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FA25" id="_x0000_t202" coordsize="21600,21600" o:spt="202" path="m,l,21600r21600,l21600,xe">
                <v:stroke joinstyle="miter"/>
                <v:path gradientshapeok="t" o:connecttype="rect"/>
              </v:shapetype>
              <v:shape id="Text Box 2" o:spid="_x0000_s1026" type="#_x0000_t202" style="position:absolute;margin-left:118.5pt;margin-top:16.5pt;width:268.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" strokecolor="white [3212]">
                <v:textbox>
                  <w:txbxContent>
                    <w:p w14:paraId="4041808D" w14:textId="1D38A0D6" w:rsidR="00E47634" w:rsidRPr="00CA3F74" w:rsidRDefault="00E47634">
                      <w:pPr>
                        <w:rPr>
                          <w:rFonts w:ascii="Daytona" w:hAnsi="Daytona"/>
                          <w:color w:val="9900CC"/>
                          <w:sz w:val="48"/>
                          <w:szCs w:val="48"/>
                        </w:rPr>
                      </w:pPr>
                      <w:r w:rsidRPr="00CA3F74">
                        <w:rPr>
                          <w:rFonts w:ascii="Agency FB" w:hAnsi="Agency FB"/>
                          <w:color w:val="9900CC"/>
                          <w:sz w:val="48"/>
                          <w:szCs w:val="48"/>
                        </w:rPr>
                        <w:t>Meredith Mandell</w:t>
                      </w:r>
                      <w:r w:rsidRPr="00CA3F74">
                        <w:rPr>
                          <w:rFonts w:ascii="Daytona" w:hAnsi="Daytona"/>
                          <w:color w:val="9900CC"/>
                          <w:sz w:val="48"/>
                          <w:szCs w:val="48"/>
                        </w:rPr>
                        <w:t xml:space="preserve"> </w:t>
                      </w:r>
                      <w:r w:rsidRPr="00CA3F74">
                        <w:rPr>
                          <w:rFonts w:ascii="Daytona" w:hAnsi="Daytona"/>
                          <w:color w:val="9900CC"/>
                          <w:sz w:val="48"/>
                          <w:szCs w:val="48"/>
                        </w:rPr>
                        <w:br/>
                      </w:r>
                      <w:r w:rsidRPr="00CA3F74">
                        <w:rPr>
                          <w:rFonts w:ascii="Agency FB" w:hAnsi="Agency FB"/>
                          <w:color w:val="9900CC"/>
                          <w:sz w:val="48"/>
                          <w:szCs w:val="48"/>
                        </w:rPr>
                        <w:t xml:space="preserve">Class of 2023 </w:t>
                      </w:r>
                      <w:r w:rsidRPr="00CA3F74">
                        <w:rPr>
                          <w:rFonts w:ascii="Agency FB" w:hAnsi="Agency FB"/>
                          <w:color w:val="9900CC"/>
                          <w:sz w:val="48"/>
                          <w:szCs w:val="48"/>
                        </w:rPr>
                        <w:br/>
                        <w:t>Clerk of the Senate 2022-2023</w:t>
                      </w:r>
                    </w:p>
                  </w:txbxContent>
                </v:textbox>
                <w10:wrap type="square"/>
              </v:shape>
            </w:pict>
          </mc:Fallback>
        </mc:AlternateContent>
      </w:r>
      <w:r>
        <w:rPr>
          <w:rFonts w:ascii="Times New Roman" w:eastAsia="Times New Roman" w:hAnsi="Times New Roman" w:cs="Times New Roman"/>
          <w:noProof/>
        </w:rPr>
        <w:drawing>
          <wp:anchor distT="0" distB="0" distL="114300" distR="114300" simplePos="0" relativeHeight="251660288" behindDoc="0" locked="0" layoutInCell="1" allowOverlap="1" wp14:anchorId="6D86DBBF" wp14:editId="4A65CC67">
            <wp:simplePos x="0" y="0"/>
            <wp:positionH relativeFrom="column">
              <wp:posOffset>-371475</wp:posOffset>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anchor>
        </w:drawing>
      </w:r>
    </w:p>
    <w:sectPr w:rsidR="00A9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8C9E" w14:textId="77777777" w:rsidR="00141D73" w:rsidRDefault="00141D73">
      <w:r>
        <w:separator/>
      </w:r>
    </w:p>
  </w:endnote>
  <w:endnote w:type="continuationSeparator" w:id="0">
    <w:p w14:paraId="0293865A" w14:textId="77777777" w:rsidR="00141D73" w:rsidRDefault="0014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CD0" w14:textId="77777777" w:rsidR="00A96BBF" w:rsidRDefault="00A96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593" w14:textId="77777777" w:rsidR="00A96BBF" w:rsidRDefault="00A96BB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6A6" w14:textId="77777777" w:rsidR="00A96BBF" w:rsidRDefault="00A96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EFBD" w14:textId="77777777" w:rsidR="00141D73" w:rsidRDefault="00141D73">
      <w:r>
        <w:separator/>
      </w:r>
    </w:p>
  </w:footnote>
  <w:footnote w:type="continuationSeparator" w:id="0">
    <w:p w14:paraId="3A77D81B" w14:textId="77777777" w:rsidR="00141D73" w:rsidRDefault="0014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E1" w14:textId="77777777" w:rsidR="00A96BBF" w:rsidRDefault="00A96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0FE3" w14:textId="77777777" w:rsidR="00A96BBF" w:rsidRDefault="00A96BBF">
    <w:pP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39F" w14:textId="77777777" w:rsidR="0037284E" w:rsidRDefault="000E3F10" w:rsidP="0086059F">
    <w:pPr>
      <w:tabs>
        <w:tab w:val="center" w:pos="4320"/>
        <w:tab w:val="right" w:pos="8640"/>
      </w:tabs>
      <w:spacing w:before="720"/>
      <w:jc w:val="center"/>
    </w:pPr>
    <w:r>
      <w:rPr>
        <w:noProof/>
      </w:rPr>
      <w:drawing>
        <wp:inline distT="114300" distB="114300" distL="114300" distR="114300" wp14:anchorId="3AA2376A" wp14:editId="7C34B29F">
          <wp:extent cx="18288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182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7B9"/>
    <w:multiLevelType w:val="hybridMultilevel"/>
    <w:tmpl w:val="CC32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E57"/>
    <w:multiLevelType w:val="hybridMultilevel"/>
    <w:tmpl w:val="29D66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67D5A"/>
    <w:multiLevelType w:val="hybridMultilevel"/>
    <w:tmpl w:val="98D80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D25E2"/>
    <w:multiLevelType w:val="hybridMultilevel"/>
    <w:tmpl w:val="1954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6E32D7"/>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30A53"/>
    <w:multiLevelType w:val="multilevel"/>
    <w:tmpl w:val="9770312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93948"/>
    <w:multiLevelType w:val="hybridMultilevel"/>
    <w:tmpl w:val="2BA02328"/>
    <w:lvl w:ilvl="0" w:tplc="CADA8442">
      <w:start w:val="1"/>
      <w:numFmt w:val="bullet"/>
      <w:lvlText w:val=""/>
      <w:lvlJc w:val="left"/>
      <w:pPr>
        <w:ind w:left="720" w:hanging="360"/>
      </w:pPr>
      <w:rPr>
        <w:rFonts w:ascii="Symbol" w:hAnsi="Symbol" w:hint="default"/>
      </w:rPr>
    </w:lvl>
    <w:lvl w:ilvl="1" w:tplc="4F76DA64">
      <w:start w:val="1"/>
      <w:numFmt w:val="bullet"/>
      <w:lvlText w:val="o"/>
      <w:lvlJc w:val="left"/>
      <w:pPr>
        <w:ind w:left="1440" w:hanging="360"/>
      </w:pPr>
      <w:rPr>
        <w:rFonts w:ascii="Courier New" w:hAnsi="Courier New" w:cs="Times New Roman" w:hint="default"/>
      </w:rPr>
    </w:lvl>
    <w:lvl w:ilvl="2" w:tplc="EBBC23BC">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BE0A3B2A">
      <w:start w:val="1"/>
      <w:numFmt w:val="bullet"/>
      <w:lvlText w:val="o"/>
      <w:lvlJc w:val="left"/>
      <w:pPr>
        <w:ind w:left="3600" w:hanging="360"/>
      </w:pPr>
      <w:rPr>
        <w:rFonts w:ascii="Courier New" w:hAnsi="Courier New" w:cs="Times New Roman" w:hint="default"/>
      </w:rPr>
    </w:lvl>
    <w:lvl w:ilvl="5" w:tplc="0B9A8F44">
      <w:start w:val="1"/>
      <w:numFmt w:val="bullet"/>
      <w:lvlText w:val=""/>
      <w:lvlJc w:val="left"/>
      <w:pPr>
        <w:ind w:left="4320" w:hanging="360"/>
      </w:pPr>
      <w:rPr>
        <w:rFonts w:ascii="Wingdings" w:hAnsi="Wingdings" w:hint="default"/>
      </w:rPr>
    </w:lvl>
    <w:lvl w:ilvl="6" w:tplc="B8BCB5A2">
      <w:start w:val="1"/>
      <w:numFmt w:val="bullet"/>
      <w:lvlText w:val=""/>
      <w:lvlJc w:val="left"/>
      <w:pPr>
        <w:ind w:left="5040" w:hanging="360"/>
      </w:pPr>
      <w:rPr>
        <w:rFonts w:ascii="Symbol" w:hAnsi="Symbol" w:hint="default"/>
      </w:rPr>
    </w:lvl>
    <w:lvl w:ilvl="7" w:tplc="7924BADA">
      <w:start w:val="1"/>
      <w:numFmt w:val="bullet"/>
      <w:lvlText w:val="o"/>
      <w:lvlJc w:val="left"/>
      <w:pPr>
        <w:ind w:left="5760" w:hanging="360"/>
      </w:pPr>
      <w:rPr>
        <w:rFonts w:ascii="Courier New" w:hAnsi="Courier New" w:cs="Times New Roman" w:hint="default"/>
      </w:rPr>
    </w:lvl>
    <w:lvl w:ilvl="8" w:tplc="ADC8440A">
      <w:start w:val="1"/>
      <w:numFmt w:val="bullet"/>
      <w:lvlText w:val=""/>
      <w:lvlJc w:val="left"/>
      <w:pPr>
        <w:ind w:left="6480" w:hanging="360"/>
      </w:pPr>
      <w:rPr>
        <w:rFonts w:ascii="Wingdings" w:hAnsi="Wingdings" w:hint="default"/>
      </w:rPr>
    </w:lvl>
  </w:abstractNum>
  <w:abstractNum w:abstractNumId="7" w15:restartNumberingAfterBreak="0">
    <w:nsid w:val="18CD14EC"/>
    <w:multiLevelType w:val="multilevel"/>
    <w:tmpl w:val="6E46003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324A97"/>
    <w:multiLevelType w:val="hybridMultilevel"/>
    <w:tmpl w:val="31805A54"/>
    <w:lvl w:ilvl="0" w:tplc="3ABE1A5E">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075FE4"/>
    <w:multiLevelType w:val="hybridMultilevel"/>
    <w:tmpl w:val="22687176"/>
    <w:lvl w:ilvl="0" w:tplc="0CA46668">
      <w:start w:val="1"/>
      <w:numFmt w:val="bullet"/>
      <w:lvlText w:val="-"/>
      <w:lvlJc w:val="left"/>
      <w:pPr>
        <w:ind w:left="2520" w:hanging="360"/>
      </w:pPr>
      <w:rPr>
        <w:rFonts w:ascii="Cambria" w:eastAsia="Cambria" w:hAnsi="Cambria" w:cs="Cambria"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32E1E7E"/>
    <w:multiLevelType w:val="hybridMultilevel"/>
    <w:tmpl w:val="0764CD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3724B9A"/>
    <w:multiLevelType w:val="hybridMultilevel"/>
    <w:tmpl w:val="2A3A4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6D7EE4"/>
    <w:multiLevelType w:val="multilevel"/>
    <w:tmpl w:val="6504C1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4547778E"/>
    <w:multiLevelType w:val="multilevel"/>
    <w:tmpl w:val="C9A2CA3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641B7"/>
    <w:multiLevelType w:val="hybridMultilevel"/>
    <w:tmpl w:val="8948FB4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E0319A2"/>
    <w:multiLevelType w:val="hybridMultilevel"/>
    <w:tmpl w:val="370A0B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CAA3A3C"/>
    <w:multiLevelType w:val="hybridMultilevel"/>
    <w:tmpl w:val="A6A4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C2FA1"/>
    <w:multiLevelType w:val="hybridMultilevel"/>
    <w:tmpl w:val="564E6B92"/>
    <w:lvl w:ilvl="0" w:tplc="5A169B24">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6F3AE1"/>
    <w:multiLevelType w:val="hybridMultilevel"/>
    <w:tmpl w:val="EF94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36F11"/>
    <w:multiLevelType w:val="hybridMultilevel"/>
    <w:tmpl w:val="52D8AC96"/>
    <w:lvl w:ilvl="0" w:tplc="B03A12E6">
      <w:numFmt w:val="bullet"/>
      <w:lvlText w:val=""/>
      <w:lvlJc w:val="left"/>
      <w:pPr>
        <w:ind w:left="1800" w:hanging="360"/>
      </w:pPr>
      <w:rPr>
        <w:rFonts w:ascii="Wingdings" w:eastAsia="Cambr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E3775F"/>
    <w:multiLevelType w:val="hybridMultilevel"/>
    <w:tmpl w:val="F1980CD8"/>
    <w:lvl w:ilvl="0" w:tplc="D4CADC4C">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725549">
    <w:abstractNumId w:val="12"/>
  </w:num>
  <w:num w:numId="2" w16cid:durableId="797844403">
    <w:abstractNumId w:val="4"/>
  </w:num>
  <w:num w:numId="3" w16cid:durableId="1833521367">
    <w:abstractNumId w:val="7"/>
  </w:num>
  <w:num w:numId="4" w16cid:durableId="627668218">
    <w:abstractNumId w:val="3"/>
  </w:num>
  <w:num w:numId="5" w16cid:durableId="1126587985">
    <w:abstractNumId w:val="6"/>
  </w:num>
  <w:num w:numId="6" w16cid:durableId="785467852">
    <w:abstractNumId w:val="7"/>
  </w:num>
  <w:num w:numId="7" w16cid:durableId="823351032">
    <w:abstractNumId w:val="13"/>
  </w:num>
  <w:num w:numId="8" w16cid:durableId="416092939">
    <w:abstractNumId w:val="3"/>
  </w:num>
  <w:num w:numId="9" w16cid:durableId="1216234795">
    <w:abstractNumId w:val="5"/>
  </w:num>
  <w:num w:numId="10" w16cid:durableId="1112020865">
    <w:abstractNumId w:val="19"/>
  </w:num>
  <w:num w:numId="11" w16cid:durableId="1121025794">
    <w:abstractNumId w:val="17"/>
  </w:num>
  <w:num w:numId="12" w16cid:durableId="389152782">
    <w:abstractNumId w:val="20"/>
  </w:num>
  <w:num w:numId="13" w16cid:durableId="804665499">
    <w:abstractNumId w:val="8"/>
  </w:num>
  <w:num w:numId="14" w16cid:durableId="2048017542">
    <w:abstractNumId w:val="2"/>
  </w:num>
  <w:num w:numId="15" w16cid:durableId="1694575244">
    <w:abstractNumId w:val="18"/>
  </w:num>
  <w:num w:numId="16" w16cid:durableId="506680178">
    <w:abstractNumId w:val="0"/>
  </w:num>
  <w:num w:numId="17" w16cid:durableId="1165390466">
    <w:abstractNumId w:val="11"/>
  </w:num>
  <w:num w:numId="18" w16cid:durableId="5136170">
    <w:abstractNumId w:val="1"/>
  </w:num>
  <w:num w:numId="19" w16cid:durableId="955791131">
    <w:abstractNumId w:val="10"/>
  </w:num>
  <w:num w:numId="20" w16cid:durableId="1800762974">
    <w:abstractNumId w:val="14"/>
  </w:num>
  <w:num w:numId="21" w16cid:durableId="230624725">
    <w:abstractNumId w:val="16"/>
  </w:num>
  <w:num w:numId="22" w16cid:durableId="881015796">
    <w:abstractNumId w:val="15"/>
  </w:num>
  <w:num w:numId="23" w16cid:durableId="1159269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8"/>
    <w:rsid w:val="00000A35"/>
    <w:rsid w:val="00002021"/>
    <w:rsid w:val="000343ED"/>
    <w:rsid w:val="00035CFE"/>
    <w:rsid w:val="000368C6"/>
    <w:rsid w:val="000443B7"/>
    <w:rsid w:val="00097681"/>
    <w:rsid w:val="000A3BE6"/>
    <w:rsid w:val="000C29F0"/>
    <w:rsid w:val="000D6AC1"/>
    <w:rsid w:val="000E10CA"/>
    <w:rsid w:val="000E27E3"/>
    <w:rsid w:val="000E3F10"/>
    <w:rsid w:val="000E3F42"/>
    <w:rsid w:val="0010721E"/>
    <w:rsid w:val="00107FB9"/>
    <w:rsid w:val="00113592"/>
    <w:rsid w:val="0011473D"/>
    <w:rsid w:val="001257B6"/>
    <w:rsid w:val="00140A7D"/>
    <w:rsid w:val="00140B60"/>
    <w:rsid w:val="00141D73"/>
    <w:rsid w:val="001450E1"/>
    <w:rsid w:val="00150DA0"/>
    <w:rsid w:val="001530B0"/>
    <w:rsid w:val="001752A3"/>
    <w:rsid w:val="00180F9B"/>
    <w:rsid w:val="001B4FBA"/>
    <w:rsid w:val="001B53B9"/>
    <w:rsid w:val="001E7D57"/>
    <w:rsid w:val="002112AE"/>
    <w:rsid w:val="0021528B"/>
    <w:rsid w:val="00235882"/>
    <w:rsid w:val="00236B99"/>
    <w:rsid w:val="002402F6"/>
    <w:rsid w:val="002575C2"/>
    <w:rsid w:val="002646D6"/>
    <w:rsid w:val="0026619C"/>
    <w:rsid w:val="00274C48"/>
    <w:rsid w:val="00281E59"/>
    <w:rsid w:val="002B6B64"/>
    <w:rsid w:val="002E6E2F"/>
    <w:rsid w:val="002F2AB6"/>
    <w:rsid w:val="002F30CB"/>
    <w:rsid w:val="002F4685"/>
    <w:rsid w:val="00312A41"/>
    <w:rsid w:val="00315FF4"/>
    <w:rsid w:val="0033214C"/>
    <w:rsid w:val="00342D8B"/>
    <w:rsid w:val="00342F48"/>
    <w:rsid w:val="00350150"/>
    <w:rsid w:val="003609B9"/>
    <w:rsid w:val="00365ADB"/>
    <w:rsid w:val="0037284E"/>
    <w:rsid w:val="00383E20"/>
    <w:rsid w:val="0039138E"/>
    <w:rsid w:val="003B539A"/>
    <w:rsid w:val="003C5886"/>
    <w:rsid w:val="003C5FE3"/>
    <w:rsid w:val="003D030B"/>
    <w:rsid w:val="003D099B"/>
    <w:rsid w:val="003F0793"/>
    <w:rsid w:val="003F18CD"/>
    <w:rsid w:val="003F4EBB"/>
    <w:rsid w:val="004049C9"/>
    <w:rsid w:val="00407911"/>
    <w:rsid w:val="004125A9"/>
    <w:rsid w:val="00417F6C"/>
    <w:rsid w:val="004269E9"/>
    <w:rsid w:val="00430C71"/>
    <w:rsid w:val="004318BC"/>
    <w:rsid w:val="0043331E"/>
    <w:rsid w:val="004444C6"/>
    <w:rsid w:val="00450261"/>
    <w:rsid w:val="00470440"/>
    <w:rsid w:val="00491F00"/>
    <w:rsid w:val="004C2B4B"/>
    <w:rsid w:val="004C3A50"/>
    <w:rsid w:val="004D0909"/>
    <w:rsid w:val="004D37D8"/>
    <w:rsid w:val="004E7D46"/>
    <w:rsid w:val="004F521C"/>
    <w:rsid w:val="005072E4"/>
    <w:rsid w:val="005172CF"/>
    <w:rsid w:val="0051764A"/>
    <w:rsid w:val="0054154B"/>
    <w:rsid w:val="00565DA5"/>
    <w:rsid w:val="005719F2"/>
    <w:rsid w:val="005A275D"/>
    <w:rsid w:val="005B6E80"/>
    <w:rsid w:val="005E3DA9"/>
    <w:rsid w:val="00600576"/>
    <w:rsid w:val="00630BA2"/>
    <w:rsid w:val="006511C1"/>
    <w:rsid w:val="00657C80"/>
    <w:rsid w:val="0067192B"/>
    <w:rsid w:val="0067774C"/>
    <w:rsid w:val="00691C08"/>
    <w:rsid w:val="006A2C78"/>
    <w:rsid w:val="006D0ACF"/>
    <w:rsid w:val="006E2810"/>
    <w:rsid w:val="006E768D"/>
    <w:rsid w:val="006F002C"/>
    <w:rsid w:val="00704100"/>
    <w:rsid w:val="00716D30"/>
    <w:rsid w:val="00733854"/>
    <w:rsid w:val="00752511"/>
    <w:rsid w:val="0077231A"/>
    <w:rsid w:val="007B255E"/>
    <w:rsid w:val="007D0F60"/>
    <w:rsid w:val="007D3898"/>
    <w:rsid w:val="00804C69"/>
    <w:rsid w:val="0081262D"/>
    <w:rsid w:val="00812B6C"/>
    <w:rsid w:val="00817663"/>
    <w:rsid w:val="00821560"/>
    <w:rsid w:val="0082534D"/>
    <w:rsid w:val="008318EC"/>
    <w:rsid w:val="00832926"/>
    <w:rsid w:val="00836433"/>
    <w:rsid w:val="0084703B"/>
    <w:rsid w:val="0086059F"/>
    <w:rsid w:val="008617EE"/>
    <w:rsid w:val="00862551"/>
    <w:rsid w:val="00877E0B"/>
    <w:rsid w:val="008846B8"/>
    <w:rsid w:val="00896718"/>
    <w:rsid w:val="008A1F33"/>
    <w:rsid w:val="008A2413"/>
    <w:rsid w:val="008A51DE"/>
    <w:rsid w:val="008C61C3"/>
    <w:rsid w:val="008F7E1A"/>
    <w:rsid w:val="009248BE"/>
    <w:rsid w:val="0093447C"/>
    <w:rsid w:val="00936226"/>
    <w:rsid w:val="009508FD"/>
    <w:rsid w:val="00954587"/>
    <w:rsid w:val="00960205"/>
    <w:rsid w:val="00973C2A"/>
    <w:rsid w:val="009822CC"/>
    <w:rsid w:val="00982C67"/>
    <w:rsid w:val="009910C2"/>
    <w:rsid w:val="009A4D88"/>
    <w:rsid w:val="009C4399"/>
    <w:rsid w:val="009D456D"/>
    <w:rsid w:val="009E46A4"/>
    <w:rsid w:val="009F7201"/>
    <w:rsid w:val="00A13A3F"/>
    <w:rsid w:val="00A61CF1"/>
    <w:rsid w:val="00A62D74"/>
    <w:rsid w:val="00A85E04"/>
    <w:rsid w:val="00A96BBF"/>
    <w:rsid w:val="00AA40F2"/>
    <w:rsid w:val="00AB1C37"/>
    <w:rsid w:val="00AC4152"/>
    <w:rsid w:val="00AE1A03"/>
    <w:rsid w:val="00AF55CC"/>
    <w:rsid w:val="00AF60A6"/>
    <w:rsid w:val="00B010C1"/>
    <w:rsid w:val="00B0357D"/>
    <w:rsid w:val="00B06911"/>
    <w:rsid w:val="00B14E54"/>
    <w:rsid w:val="00B23276"/>
    <w:rsid w:val="00B26AEB"/>
    <w:rsid w:val="00B305A8"/>
    <w:rsid w:val="00B30BEF"/>
    <w:rsid w:val="00B46388"/>
    <w:rsid w:val="00B619AD"/>
    <w:rsid w:val="00B84504"/>
    <w:rsid w:val="00BA1433"/>
    <w:rsid w:val="00BA31A7"/>
    <w:rsid w:val="00BA3D0C"/>
    <w:rsid w:val="00BB00EB"/>
    <w:rsid w:val="00BB5020"/>
    <w:rsid w:val="00BC2935"/>
    <w:rsid w:val="00BE3B3A"/>
    <w:rsid w:val="00BF1B0C"/>
    <w:rsid w:val="00C1129F"/>
    <w:rsid w:val="00C14E1A"/>
    <w:rsid w:val="00C25165"/>
    <w:rsid w:val="00C36D19"/>
    <w:rsid w:val="00C43360"/>
    <w:rsid w:val="00C43CF4"/>
    <w:rsid w:val="00C45193"/>
    <w:rsid w:val="00C52C14"/>
    <w:rsid w:val="00C61B04"/>
    <w:rsid w:val="00C63D12"/>
    <w:rsid w:val="00CA3F74"/>
    <w:rsid w:val="00CA74B0"/>
    <w:rsid w:val="00CB6BAA"/>
    <w:rsid w:val="00CC5BFC"/>
    <w:rsid w:val="00D05DC5"/>
    <w:rsid w:val="00D21371"/>
    <w:rsid w:val="00D53FB1"/>
    <w:rsid w:val="00D662BD"/>
    <w:rsid w:val="00D80AF3"/>
    <w:rsid w:val="00D861BB"/>
    <w:rsid w:val="00D86A18"/>
    <w:rsid w:val="00D90A34"/>
    <w:rsid w:val="00DD2A4C"/>
    <w:rsid w:val="00DE5BDE"/>
    <w:rsid w:val="00DF3830"/>
    <w:rsid w:val="00E07A27"/>
    <w:rsid w:val="00E21332"/>
    <w:rsid w:val="00E274F4"/>
    <w:rsid w:val="00E363D5"/>
    <w:rsid w:val="00E47634"/>
    <w:rsid w:val="00E52543"/>
    <w:rsid w:val="00E625F7"/>
    <w:rsid w:val="00E63B43"/>
    <w:rsid w:val="00E64080"/>
    <w:rsid w:val="00E65624"/>
    <w:rsid w:val="00E70663"/>
    <w:rsid w:val="00E709FE"/>
    <w:rsid w:val="00E925BC"/>
    <w:rsid w:val="00E9396D"/>
    <w:rsid w:val="00EE47F9"/>
    <w:rsid w:val="00EE6979"/>
    <w:rsid w:val="00EE7892"/>
    <w:rsid w:val="00EE78AD"/>
    <w:rsid w:val="00F03A29"/>
    <w:rsid w:val="00F1121D"/>
    <w:rsid w:val="00F22C0F"/>
    <w:rsid w:val="00F25304"/>
    <w:rsid w:val="00F261AF"/>
    <w:rsid w:val="00F355CD"/>
    <w:rsid w:val="00F52F86"/>
    <w:rsid w:val="00F53ECF"/>
    <w:rsid w:val="00F65170"/>
    <w:rsid w:val="00F708FB"/>
    <w:rsid w:val="00F800FE"/>
    <w:rsid w:val="00F90214"/>
    <w:rsid w:val="00F92DA8"/>
    <w:rsid w:val="00FC2672"/>
    <w:rsid w:val="00FD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27B8"/>
  <w15:docId w15:val="{4519C3A7-009B-4C16-A3BD-264B550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1332"/>
    <w:pPr>
      <w:ind w:left="720"/>
      <w:contextualSpacing/>
    </w:pPr>
  </w:style>
  <w:style w:type="paragraph" w:styleId="NormalWeb">
    <w:name w:val="Normal (Web)"/>
    <w:basedOn w:val="Normal"/>
    <w:uiPriority w:val="99"/>
    <w:semiHidden/>
    <w:unhideWhenUsed/>
    <w:rsid w:val="00AB1C37"/>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4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771">
      <w:bodyDiv w:val="1"/>
      <w:marLeft w:val="0"/>
      <w:marRight w:val="0"/>
      <w:marTop w:val="0"/>
      <w:marBottom w:val="0"/>
      <w:divBdr>
        <w:top w:val="none" w:sz="0" w:space="0" w:color="auto"/>
        <w:left w:val="none" w:sz="0" w:space="0" w:color="auto"/>
        <w:bottom w:val="none" w:sz="0" w:space="0" w:color="auto"/>
        <w:right w:val="none" w:sz="0" w:space="0" w:color="auto"/>
      </w:divBdr>
    </w:div>
    <w:div w:id="721172218">
      <w:bodyDiv w:val="1"/>
      <w:marLeft w:val="0"/>
      <w:marRight w:val="0"/>
      <w:marTop w:val="0"/>
      <w:marBottom w:val="0"/>
      <w:divBdr>
        <w:top w:val="none" w:sz="0" w:space="0" w:color="auto"/>
        <w:left w:val="none" w:sz="0" w:space="0" w:color="auto"/>
        <w:bottom w:val="none" w:sz="0" w:space="0" w:color="auto"/>
        <w:right w:val="none" w:sz="0" w:space="0" w:color="auto"/>
      </w:divBdr>
    </w:div>
    <w:div w:id="770473181">
      <w:bodyDiv w:val="1"/>
      <w:marLeft w:val="0"/>
      <w:marRight w:val="0"/>
      <w:marTop w:val="0"/>
      <w:marBottom w:val="0"/>
      <w:divBdr>
        <w:top w:val="none" w:sz="0" w:space="0" w:color="auto"/>
        <w:left w:val="none" w:sz="0" w:space="0" w:color="auto"/>
        <w:bottom w:val="none" w:sz="0" w:space="0" w:color="auto"/>
        <w:right w:val="none" w:sz="0" w:space="0" w:color="auto"/>
      </w:divBdr>
    </w:div>
    <w:div w:id="953056959">
      <w:bodyDiv w:val="1"/>
      <w:marLeft w:val="0"/>
      <w:marRight w:val="0"/>
      <w:marTop w:val="0"/>
      <w:marBottom w:val="0"/>
      <w:divBdr>
        <w:top w:val="none" w:sz="0" w:space="0" w:color="auto"/>
        <w:left w:val="none" w:sz="0" w:space="0" w:color="auto"/>
        <w:bottom w:val="none" w:sz="0" w:space="0" w:color="auto"/>
        <w:right w:val="none" w:sz="0" w:space="0" w:color="auto"/>
      </w:divBdr>
    </w:div>
    <w:div w:id="1305770462">
      <w:bodyDiv w:val="1"/>
      <w:marLeft w:val="0"/>
      <w:marRight w:val="0"/>
      <w:marTop w:val="0"/>
      <w:marBottom w:val="0"/>
      <w:divBdr>
        <w:top w:val="none" w:sz="0" w:space="0" w:color="auto"/>
        <w:left w:val="none" w:sz="0" w:space="0" w:color="auto"/>
        <w:bottom w:val="none" w:sz="0" w:space="0" w:color="auto"/>
        <w:right w:val="none" w:sz="0" w:space="0" w:color="auto"/>
      </w:divBdr>
    </w:div>
    <w:div w:id="150628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48\Downloads\SGA%20Minute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5b31da-19a6-4569-b3ab-88fc74e2a15e" xsi:nil="true"/>
    <lcf76f155ced4ddcb4097134ff3c332f xmlns="61c9f5e3-29c6-4636-a733-e93f199772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840AA4-48E1-4319-AA7B-F2BF4485FE5F}"/>
</file>

<file path=customXml/itemProps2.xml><?xml version="1.0" encoding="utf-8"?>
<ds:datastoreItem xmlns:ds="http://schemas.openxmlformats.org/officeDocument/2006/customXml" ds:itemID="{5F059991-0CAA-45F8-BF31-58947F0E1636}"/>
</file>

<file path=customXml/itemProps3.xml><?xml version="1.0" encoding="utf-8"?>
<ds:datastoreItem xmlns:ds="http://schemas.openxmlformats.org/officeDocument/2006/customXml" ds:itemID="{E5B52097-8D05-43E8-BBB8-F65C0C9A4683}"/>
</file>

<file path=docProps/app.xml><?xml version="1.0" encoding="utf-8"?>
<Properties xmlns="http://schemas.openxmlformats.org/officeDocument/2006/extended-properties" xmlns:vt="http://schemas.openxmlformats.org/officeDocument/2006/docPropsVTypes">
  <Template>SGA Minutes Template (2)</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Lester</dc:creator>
  <cp:lastModifiedBy>Meredith Mandell</cp:lastModifiedBy>
  <cp:revision>2</cp:revision>
  <dcterms:created xsi:type="dcterms:W3CDTF">2022-09-19T22:17:00Z</dcterms:created>
  <dcterms:modified xsi:type="dcterms:W3CDTF">2022-09-19T22:17:00Z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0x0101004D53806F9CC1C545BCC3C9C9F8B67C9C</vt:lpwstr>
  </property>
</Properties>
</file>