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BB5898C" w14:textId="77777777" w:rsidR="00A96BBF" w:rsidRPr="0037284E" w:rsidRDefault="000E3F10">
      <w:pPr>
        <w:jc w:val="center"/>
        <w:rPr>
          <w:rFonts w:ascii="Times New Roman" w:eastAsia="Times New Roman" w:hAnsi="Times New Roman" w:cs="Times New Roman"/>
          <w:sz w:val="36"/>
          <w:szCs w:val="36"/>
          <w:u w:val="single"/>
        </w:rPr>
      </w:pPr>
      <w:r w:rsidRPr="0037284E">
        <w:rPr>
          <w:rFonts w:ascii="Times New Roman" w:eastAsia="Times New Roman" w:hAnsi="Times New Roman" w:cs="Times New Roman"/>
          <w:sz w:val="36"/>
          <w:szCs w:val="36"/>
          <w:u w:val="single"/>
        </w:rPr>
        <w:t>Western Carolina University Student Government Association</w:t>
      </w:r>
    </w:p>
    <w:p w14:paraId="5E6AA23D" w14:textId="48591BD2" w:rsidR="00A96BBF" w:rsidRDefault="000E3F10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Offici</w:t>
      </w:r>
      <w:r w:rsidR="002F2AB6">
        <w:rPr>
          <w:rFonts w:ascii="Times New Roman" w:eastAsia="Times New Roman" w:hAnsi="Times New Roman" w:cs="Times New Roman"/>
          <w:b/>
          <w:sz w:val="32"/>
          <w:szCs w:val="32"/>
        </w:rPr>
        <w:t>a</w:t>
      </w:r>
      <w:r w:rsidR="00342D8B">
        <w:rPr>
          <w:rFonts w:ascii="Times New Roman" w:eastAsia="Times New Roman" w:hAnsi="Times New Roman" w:cs="Times New Roman"/>
          <w:b/>
          <w:sz w:val="32"/>
          <w:szCs w:val="32"/>
        </w:rPr>
        <w:t xml:space="preserve">l Minutes: </w:t>
      </w:r>
      <w:r w:rsidR="00F1690B">
        <w:rPr>
          <w:rFonts w:ascii="Times New Roman" w:eastAsia="Times New Roman" w:hAnsi="Times New Roman" w:cs="Times New Roman"/>
          <w:b/>
          <w:sz w:val="32"/>
          <w:szCs w:val="32"/>
        </w:rPr>
        <w:t>January 23</w:t>
      </w:r>
      <w:r w:rsidR="00F1690B" w:rsidRPr="00F1690B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rd</w:t>
      </w:r>
      <w:proofErr w:type="gramStart"/>
      <w:r w:rsidR="00F1690B">
        <w:rPr>
          <w:rFonts w:ascii="Times New Roman" w:eastAsia="Times New Roman" w:hAnsi="Times New Roman" w:cs="Times New Roman"/>
          <w:b/>
          <w:sz w:val="32"/>
          <w:szCs w:val="32"/>
        </w:rPr>
        <w:t xml:space="preserve"> 2023</w:t>
      </w:r>
      <w:proofErr w:type="gramEnd"/>
    </w:p>
    <w:p w14:paraId="2EC3A886" w14:textId="0A97E357" w:rsidR="00C43360" w:rsidRDefault="00C43360" w:rsidP="00C43360">
      <w:pPr>
        <w:pStyle w:val="ListParagraph"/>
        <w:numPr>
          <w:ilvl w:val="0"/>
          <w:numId w:val="3"/>
        </w:num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Vice President </w:t>
      </w:r>
      <w:r w:rsidR="006E2810">
        <w:rPr>
          <w:rFonts w:ascii="Times New Roman" w:eastAsia="Times New Roman" w:hAnsi="Times New Roman" w:cs="Times New Roman"/>
        </w:rPr>
        <w:t xml:space="preserve">CJ Mitchell </w:t>
      </w:r>
      <w:r>
        <w:rPr>
          <w:rFonts w:ascii="Times New Roman" w:eastAsia="Times New Roman" w:hAnsi="Times New Roman" w:cs="Times New Roman"/>
        </w:rPr>
        <w:t xml:space="preserve">called the meeting to order at </w:t>
      </w:r>
      <w:r w:rsidR="006E2810">
        <w:rPr>
          <w:rFonts w:ascii="Times New Roman" w:eastAsia="Times New Roman" w:hAnsi="Times New Roman" w:cs="Times New Roman"/>
        </w:rPr>
        <w:t>6:0</w:t>
      </w:r>
      <w:r w:rsidR="00BF5B4B">
        <w:rPr>
          <w:rFonts w:ascii="Times New Roman" w:eastAsia="Times New Roman" w:hAnsi="Times New Roman" w:cs="Times New Roman"/>
        </w:rPr>
        <w:t>3</w:t>
      </w:r>
      <w:r w:rsidR="006E2810">
        <w:rPr>
          <w:rFonts w:ascii="Times New Roman" w:eastAsia="Times New Roman" w:hAnsi="Times New Roman" w:cs="Times New Roman"/>
        </w:rPr>
        <w:t xml:space="preserve"> PM.</w:t>
      </w:r>
    </w:p>
    <w:p w14:paraId="2324D7F4" w14:textId="6F24E28B" w:rsidR="00C43360" w:rsidRDefault="00C43360" w:rsidP="00C43360">
      <w:pPr>
        <w:pStyle w:val="ListParagraph"/>
        <w:numPr>
          <w:ilvl w:val="0"/>
          <w:numId w:val="3"/>
        </w:num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Roll called by the </w:t>
      </w:r>
      <w:r w:rsidR="00BF5B4B">
        <w:rPr>
          <w:rFonts w:ascii="Times New Roman" w:eastAsia="Times New Roman" w:hAnsi="Times New Roman" w:cs="Times New Roman"/>
        </w:rPr>
        <w:t>President of Senate</w:t>
      </w:r>
    </w:p>
    <w:p w14:paraId="577D5E41" w14:textId="77777777" w:rsidR="00C43360" w:rsidRDefault="00C43360" w:rsidP="00C43360">
      <w:pPr>
        <w:pStyle w:val="ListParagraph"/>
        <w:numPr>
          <w:ilvl w:val="0"/>
          <w:numId w:val="3"/>
        </w:num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Approval of Agenda</w:t>
      </w:r>
    </w:p>
    <w:p w14:paraId="7F95C50E" w14:textId="333270B6" w:rsidR="00C43360" w:rsidRDefault="00C43360" w:rsidP="00C43360">
      <w:pPr>
        <w:pStyle w:val="ListParagraph"/>
        <w:numPr>
          <w:ilvl w:val="1"/>
          <w:numId w:val="3"/>
        </w:num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Motion to approve the agenda by</w:t>
      </w:r>
      <w:r w:rsidR="0039138E">
        <w:rPr>
          <w:rFonts w:ascii="Times New Roman" w:eastAsia="Times New Roman" w:hAnsi="Times New Roman" w:cs="Times New Roman"/>
        </w:rPr>
        <w:t xml:space="preserve"> </w:t>
      </w:r>
      <w:r w:rsidR="00BF5B4B">
        <w:rPr>
          <w:rFonts w:ascii="Times New Roman" w:eastAsia="Times New Roman" w:hAnsi="Times New Roman" w:cs="Times New Roman"/>
        </w:rPr>
        <w:t>Hayden Burris</w:t>
      </w:r>
    </w:p>
    <w:p w14:paraId="2FB59FBA" w14:textId="096A098B" w:rsidR="00C43360" w:rsidRDefault="00C43360" w:rsidP="00C43360">
      <w:pPr>
        <w:pStyle w:val="ListParagraph"/>
        <w:numPr>
          <w:ilvl w:val="2"/>
          <w:numId w:val="3"/>
        </w:num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Seconded by </w:t>
      </w:r>
      <w:r w:rsidR="00BF5B4B">
        <w:rPr>
          <w:rFonts w:ascii="Times New Roman" w:eastAsia="Times New Roman" w:hAnsi="Times New Roman" w:cs="Times New Roman"/>
        </w:rPr>
        <w:t>Josie Hair</w:t>
      </w:r>
    </w:p>
    <w:p w14:paraId="65BD5CF0" w14:textId="77777777" w:rsidR="00C43360" w:rsidRDefault="00C43360" w:rsidP="00C43360">
      <w:pPr>
        <w:pStyle w:val="ListParagraph"/>
        <w:numPr>
          <w:ilvl w:val="3"/>
          <w:numId w:val="3"/>
        </w:num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Passed by a vocal </w:t>
      </w:r>
      <w:proofErr w:type="gramStart"/>
      <w:r>
        <w:rPr>
          <w:rFonts w:ascii="Times New Roman" w:eastAsia="Times New Roman" w:hAnsi="Times New Roman" w:cs="Times New Roman"/>
        </w:rPr>
        <w:t>majority</w:t>
      </w:r>
      <w:proofErr w:type="gramEnd"/>
    </w:p>
    <w:p w14:paraId="1046063D" w14:textId="6AD7D1AC" w:rsidR="00C43360" w:rsidRDefault="00470440" w:rsidP="0039138E">
      <w:pPr>
        <w:pStyle w:val="ListParagraph"/>
        <w:numPr>
          <w:ilvl w:val="0"/>
          <w:numId w:val="3"/>
        </w:num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Approval of last week’s minutes</w:t>
      </w:r>
      <w:r w:rsidR="00BF5B4B">
        <w:rPr>
          <w:rFonts w:ascii="Times New Roman" w:eastAsia="Times New Roman" w:hAnsi="Times New Roman" w:cs="Times New Roman"/>
        </w:rPr>
        <w:t xml:space="preserve"> </w:t>
      </w:r>
    </w:p>
    <w:p w14:paraId="67878922" w14:textId="3F9A5840" w:rsidR="00470440" w:rsidRDefault="00470440" w:rsidP="00470440">
      <w:pPr>
        <w:pStyle w:val="ListParagraph"/>
        <w:numPr>
          <w:ilvl w:val="0"/>
          <w:numId w:val="18"/>
        </w:num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Motion to approve the minutes by </w:t>
      </w:r>
      <w:r w:rsidR="00BF5B4B">
        <w:rPr>
          <w:rFonts w:ascii="Times New Roman" w:eastAsia="Times New Roman" w:hAnsi="Times New Roman" w:cs="Times New Roman"/>
        </w:rPr>
        <w:t>Destiny Jones</w:t>
      </w:r>
    </w:p>
    <w:p w14:paraId="6CAC9795" w14:textId="787AF149" w:rsidR="00470440" w:rsidRPr="00470440" w:rsidRDefault="00470440" w:rsidP="00470440">
      <w:pPr>
        <w:pStyle w:val="ListParagraph"/>
        <w:numPr>
          <w:ilvl w:val="0"/>
          <w:numId w:val="22"/>
        </w:numPr>
        <w:spacing w:line="276" w:lineRule="auto"/>
        <w:rPr>
          <w:rFonts w:ascii="Times New Roman" w:eastAsia="Times New Roman" w:hAnsi="Times New Roman" w:cs="Times New Roman"/>
        </w:rPr>
      </w:pPr>
      <w:r w:rsidRPr="00470440">
        <w:rPr>
          <w:rFonts w:ascii="Times New Roman" w:eastAsia="Times New Roman" w:hAnsi="Times New Roman" w:cs="Times New Roman"/>
        </w:rPr>
        <w:t>Seconded by</w:t>
      </w:r>
      <w:r w:rsidR="00BF5B4B">
        <w:rPr>
          <w:rFonts w:ascii="Times New Roman" w:eastAsia="Times New Roman" w:hAnsi="Times New Roman" w:cs="Times New Roman"/>
        </w:rPr>
        <w:t xml:space="preserve"> Josie Hair</w:t>
      </w:r>
    </w:p>
    <w:p w14:paraId="57065BD7" w14:textId="2AE99482" w:rsidR="00470440" w:rsidRDefault="00470440" w:rsidP="00470440">
      <w:pPr>
        <w:pStyle w:val="ListParagraph"/>
        <w:numPr>
          <w:ilvl w:val="0"/>
          <w:numId w:val="18"/>
        </w:num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Passed by a vocal </w:t>
      </w:r>
      <w:proofErr w:type="gramStart"/>
      <w:r>
        <w:rPr>
          <w:rFonts w:ascii="Times New Roman" w:eastAsia="Times New Roman" w:hAnsi="Times New Roman" w:cs="Times New Roman"/>
        </w:rPr>
        <w:t>majority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</w:p>
    <w:p w14:paraId="50FD9647" w14:textId="1D8D3343" w:rsidR="00470440" w:rsidRDefault="0077231A" w:rsidP="00470440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1257B6">
        <w:rPr>
          <w:rFonts w:ascii="Times New Roman" w:eastAsia="Times New Roman" w:hAnsi="Times New Roman" w:cs="Times New Roman"/>
          <w:b/>
        </w:rPr>
        <w:t>New Business</w:t>
      </w:r>
      <w:r w:rsidRPr="001257B6">
        <w:rPr>
          <w:rFonts w:ascii="Times New Roman" w:eastAsia="Times New Roman" w:hAnsi="Times New Roman" w:cs="Times New Roman"/>
        </w:rPr>
        <w:t xml:space="preserve"> – </w:t>
      </w:r>
    </w:p>
    <w:p w14:paraId="4CF4615D" w14:textId="252FE4FA" w:rsidR="00F1690B" w:rsidRDefault="00F1690B" w:rsidP="00F1690B">
      <w:pPr>
        <w:pStyle w:val="ListParagraph"/>
        <w:numPr>
          <w:ilvl w:val="0"/>
          <w:numId w:val="2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Alyssa Moreau – Chief Justice</w:t>
      </w:r>
    </w:p>
    <w:p w14:paraId="396FFFAF" w14:textId="6FC198B9" w:rsidR="00F1690B" w:rsidRDefault="00F1690B" w:rsidP="00F1690B">
      <w:pPr>
        <w:pStyle w:val="ListParagraph"/>
        <w:numPr>
          <w:ilvl w:val="0"/>
          <w:numId w:val="2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Budget Overview – </w:t>
      </w:r>
      <w:proofErr w:type="spellStart"/>
      <w:r>
        <w:rPr>
          <w:rFonts w:ascii="Times New Roman" w:eastAsia="Times New Roman" w:hAnsi="Times New Roman" w:cs="Times New Roman"/>
        </w:rPr>
        <w:t>DoF</w:t>
      </w:r>
      <w:proofErr w:type="spellEnd"/>
      <w:r>
        <w:rPr>
          <w:rFonts w:ascii="Times New Roman" w:eastAsia="Times New Roman" w:hAnsi="Times New Roman" w:cs="Times New Roman"/>
        </w:rPr>
        <w:t xml:space="preserve"> Jared Pressley </w:t>
      </w:r>
    </w:p>
    <w:p w14:paraId="710CE678" w14:textId="26EF7F16" w:rsidR="00F1690B" w:rsidRDefault="00F1690B" w:rsidP="00F1690B">
      <w:pPr>
        <w:pStyle w:val="ListParagraph"/>
        <w:numPr>
          <w:ilvl w:val="0"/>
          <w:numId w:val="2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ASG Update – ASG Delegation</w:t>
      </w:r>
    </w:p>
    <w:p w14:paraId="4CEB3D24" w14:textId="05EDE92A" w:rsidR="001E3D3A" w:rsidRDefault="001E3D3A" w:rsidP="001E3D3A">
      <w:pPr>
        <w:pStyle w:val="ListParagraph"/>
        <w:numPr>
          <w:ilvl w:val="0"/>
          <w:numId w:val="2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Greensboro, North Carolina</w:t>
      </w:r>
    </w:p>
    <w:p w14:paraId="1316B26C" w14:textId="10137E0B" w:rsidR="001E3D3A" w:rsidRDefault="001E3D3A" w:rsidP="001E3D3A">
      <w:pPr>
        <w:pStyle w:val="ListParagraph"/>
        <w:numPr>
          <w:ilvl w:val="0"/>
          <w:numId w:val="2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Some BOG Members have been looking into having high school seniors submit their SAT and ACT scores again. </w:t>
      </w:r>
    </w:p>
    <w:p w14:paraId="56D717AE" w14:textId="4144D9B3" w:rsidR="001E3D3A" w:rsidRDefault="001E3D3A" w:rsidP="001E3D3A">
      <w:pPr>
        <w:pStyle w:val="ListParagraph"/>
        <w:numPr>
          <w:ilvl w:val="0"/>
          <w:numId w:val="2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Mental health awareness</w:t>
      </w:r>
    </w:p>
    <w:p w14:paraId="09606C97" w14:textId="784A07D1" w:rsidR="001E3D3A" w:rsidRDefault="001E3D3A" w:rsidP="001E3D3A">
      <w:pPr>
        <w:pStyle w:val="ListParagraph"/>
        <w:numPr>
          <w:ilvl w:val="0"/>
          <w:numId w:val="2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Internal Operations: Changing titles of exec board (ex. Vice President)</w:t>
      </w:r>
    </w:p>
    <w:p w14:paraId="4B1ACA05" w14:textId="56B2AD44" w:rsidR="001E3D3A" w:rsidRDefault="001E3D3A" w:rsidP="001E3D3A">
      <w:pPr>
        <w:pStyle w:val="ListParagraph"/>
        <w:numPr>
          <w:ilvl w:val="0"/>
          <w:numId w:val="2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Government Outreach: Foster relationships with external affairs on campus to work together. </w:t>
      </w:r>
    </w:p>
    <w:p w14:paraId="1FADEC89" w14:textId="2EB2895E" w:rsidR="001E3D3A" w:rsidRDefault="001E3D3A" w:rsidP="001E3D3A">
      <w:pPr>
        <w:pStyle w:val="ListParagraph"/>
        <w:numPr>
          <w:ilvl w:val="0"/>
          <w:numId w:val="2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HBCU/MSI Relations: Received tabling supplies for February 8</w:t>
      </w:r>
      <w:r w:rsidRPr="001E3D3A"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 tabling.</w:t>
      </w:r>
    </w:p>
    <w:p w14:paraId="04DB7961" w14:textId="215CDC5C" w:rsidR="001E3D3A" w:rsidRDefault="001E3D3A" w:rsidP="001E3D3A">
      <w:pPr>
        <w:pStyle w:val="ListParagraph"/>
        <w:numPr>
          <w:ilvl w:val="0"/>
          <w:numId w:val="2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Graduate Student Relations: Looking for 3-5 Graduate students to be a part of the committee </w:t>
      </w:r>
    </w:p>
    <w:p w14:paraId="027E6B4D" w14:textId="163631F1" w:rsidR="001E3D3A" w:rsidRDefault="001E3D3A" w:rsidP="001E3D3A">
      <w:pPr>
        <w:pStyle w:val="ListParagraph"/>
        <w:numPr>
          <w:ilvl w:val="0"/>
          <w:numId w:val="2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Financial: Looking into the PELL Grant</w:t>
      </w:r>
    </w:p>
    <w:p w14:paraId="38269556" w14:textId="7AD2CB46" w:rsidR="001E3D3A" w:rsidRDefault="001E3D3A" w:rsidP="001E3D3A">
      <w:pPr>
        <w:pStyle w:val="ListParagraph"/>
        <w:numPr>
          <w:ilvl w:val="0"/>
          <w:numId w:val="2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Budget &amp; Finance: RSOs should submit application for financial </w:t>
      </w:r>
      <w:proofErr w:type="gramStart"/>
      <w:r>
        <w:rPr>
          <w:rFonts w:ascii="Times New Roman" w:eastAsia="Times New Roman" w:hAnsi="Times New Roman" w:cs="Times New Roman"/>
        </w:rPr>
        <w:t>needs</w:t>
      </w:r>
      <w:proofErr w:type="gramEnd"/>
    </w:p>
    <w:p w14:paraId="03CD28A1" w14:textId="06D5B87F" w:rsidR="001E3D3A" w:rsidRDefault="001E3D3A" w:rsidP="001E3D3A">
      <w:pPr>
        <w:pStyle w:val="ListParagraph"/>
        <w:numPr>
          <w:ilvl w:val="0"/>
          <w:numId w:val="2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Campus Outreach: Sponsoring/Promoting Community Service</w:t>
      </w:r>
    </w:p>
    <w:p w14:paraId="501387B3" w14:textId="2BC63DF3" w:rsidR="001E3D3A" w:rsidRDefault="001E3D3A" w:rsidP="001E3D3A">
      <w:pPr>
        <w:pStyle w:val="ListParagraph"/>
        <w:numPr>
          <w:ilvl w:val="0"/>
          <w:numId w:val="2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Council of Student Body Presidents: Reviewed 3 pieces of legislation. Some large topic were out of state caps, and NC PTP needs. </w:t>
      </w:r>
    </w:p>
    <w:p w14:paraId="6F436C70" w14:textId="31EC3523" w:rsidR="001E3D3A" w:rsidRDefault="001E3D3A" w:rsidP="001E3D3A">
      <w:pPr>
        <w:pStyle w:val="ListParagraph"/>
        <w:numPr>
          <w:ilvl w:val="0"/>
          <w:numId w:val="2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Health and Wellness: Campus food &amp; Securities, some students at schools are able to donate meal exchanges. </w:t>
      </w:r>
    </w:p>
    <w:p w14:paraId="273F220B" w14:textId="6C9011B1" w:rsidR="001E3D3A" w:rsidRPr="001E3D3A" w:rsidRDefault="001E3D3A" w:rsidP="001E3D3A">
      <w:pPr>
        <w:pStyle w:val="ListParagraph"/>
        <w:numPr>
          <w:ilvl w:val="0"/>
          <w:numId w:val="2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Conclusion: Next months meeting is virtual hosted by App State.</w:t>
      </w:r>
    </w:p>
    <w:p w14:paraId="62DBDAFB" w14:textId="1CB6C63B" w:rsidR="0077231A" w:rsidRPr="00470440" w:rsidRDefault="00470440" w:rsidP="00470440">
      <w:pPr>
        <w:pStyle w:val="ListParagraph"/>
        <w:numPr>
          <w:ilvl w:val="0"/>
          <w:numId w:val="3"/>
        </w:numPr>
        <w:spacing w:line="276" w:lineRule="auto"/>
        <w:rPr>
          <w:rFonts w:ascii="Times New Roman" w:eastAsia="Times New Roman" w:hAnsi="Times New Roman" w:cs="Times New Roman"/>
          <w:b/>
          <w:bCs/>
        </w:rPr>
      </w:pPr>
      <w:r w:rsidRPr="00470440">
        <w:rPr>
          <w:rFonts w:ascii="Times New Roman" w:eastAsia="Times New Roman" w:hAnsi="Times New Roman" w:cs="Times New Roman"/>
          <w:b/>
          <w:bCs/>
        </w:rPr>
        <w:t xml:space="preserve">Old Business - </w:t>
      </w:r>
    </w:p>
    <w:p w14:paraId="10C110CC" w14:textId="34779782" w:rsidR="00470440" w:rsidRDefault="00B30BEF" w:rsidP="00470440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</w:rPr>
      </w:pPr>
      <w:r w:rsidRPr="00B30BEF">
        <w:rPr>
          <w:rFonts w:ascii="Times New Roman" w:eastAsia="Times New Roman" w:hAnsi="Times New Roman" w:cs="Times New Roman"/>
          <w:b/>
          <w:bCs/>
        </w:rPr>
        <w:t>First Reading</w:t>
      </w:r>
      <w:r>
        <w:rPr>
          <w:rFonts w:ascii="Times New Roman" w:eastAsia="Times New Roman" w:hAnsi="Times New Roman" w:cs="Times New Roman"/>
        </w:rPr>
        <w:t xml:space="preserve"> – </w:t>
      </w:r>
    </w:p>
    <w:p w14:paraId="6AFC25CC" w14:textId="6E0399F3" w:rsidR="00F1690B" w:rsidRDefault="00F1690B" w:rsidP="00F1690B">
      <w:pPr>
        <w:pStyle w:val="ListParagraph"/>
        <w:numPr>
          <w:ilvl w:val="0"/>
          <w:numId w:val="24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S23 – 01 Remove Remaining Mentions of the Finance Committee in SGA Governing Documents.</w:t>
      </w:r>
    </w:p>
    <w:p w14:paraId="1B35F9CA" w14:textId="7DE05873" w:rsidR="001E3D3A" w:rsidRDefault="001E3D3A" w:rsidP="001E3D3A">
      <w:pPr>
        <w:pStyle w:val="ListParagraph"/>
        <w:numPr>
          <w:ilvl w:val="0"/>
          <w:numId w:val="26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Estefany: Updating some Government Documents. This is continuing from last semester’s S22. It is to help clean it up and make sure there aren’t any conflicts or contradictions. </w:t>
      </w:r>
    </w:p>
    <w:p w14:paraId="22AE2179" w14:textId="6311443E" w:rsidR="001E3D3A" w:rsidRPr="00F1690B" w:rsidRDefault="001E3D3A" w:rsidP="001E3D3A">
      <w:pPr>
        <w:pStyle w:val="ListParagraph"/>
        <w:numPr>
          <w:ilvl w:val="1"/>
          <w:numId w:val="26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Referred to the Rules &amp; Judiciary Committee</w:t>
      </w:r>
    </w:p>
    <w:p w14:paraId="74880CDF" w14:textId="1ECE874C" w:rsidR="00832926" w:rsidRPr="00F1690B" w:rsidRDefault="00470440" w:rsidP="00F1690B">
      <w:pPr>
        <w:pStyle w:val="ListParagraph"/>
        <w:numPr>
          <w:ilvl w:val="0"/>
          <w:numId w:val="16"/>
        </w:numPr>
        <w:rPr>
          <w:rFonts w:ascii="Times New Roman" w:eastAsia="Times" w:hAnsi="Times New Roman" w:cs="Times New Roman"/>
          <w:b/>
          <w:bCs/>
        </w:rPr>
      </w:pPr>
      <w:r w:rsidRPr="00470440">
        <w:rPr>
          <w:rFonts w:ascii="Times New Roman" w:eastAsia="Times" w:hAnsi="Times New Roman" w:cs="Times New Roman"/>
          <w:b/>
          <w:bCs/>
        </w:rPr>
        <w:t xml:space="preserve">Second Reading </w:t>
      </w:r>
      <w:r>
        <w:rPr>
          <w:rFonts w:ascii="Times New Roman" w:eastAsia="Times" w:hAnsi="Times New Roman" w:cs="Times New Roman"/>
          <w:b/>
          <w:bCs/>
        </w:rPr>
        <w:t>–</w:t>
      </w:r>
      <w:r w:rsidRPr="00470440">
        <w:rPr>
          <w:rFonts w:ascii="Times New Roman" w:eastAsia="Times" w:hAnsi="Times New Roman" w:cs="Times New Roman"/>
          <w:b/>
          <w:bCs/>
        </w:rPr>
        <w:t xml:space="preserve"> </w:t>
      </w:r>
      <w:r w:rsidR="000E27E3" w:rsidRPr="00F1690B">
        <w:rPr>
          <w:rFonts w:ascii="Times New Roman" w:eastAsia="Times New Roman" w:hAnsi="Times New Roman" w:cs="Times New Roman"/>
        </w:rPr>
        <w:br/>
      </w:r>
    </w:p>
    <w:p w14:paraId="2262B4B5" w14:textId="77777777" w:rsidR="004D0909" w:rsidRDefault="004D0909" w:rsidP="004D0909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</w:rPr>
      </w:pPr>
      <w:r w:rsidRPr="004D0909">
        <w:rPr>
          <w:rFonts w:ascii="Times New Roman" w:eastAsia="Times New Roman" w:hAnsi="Times New Roman" w:cs="Times New Roman"/>
          <w:b/>
          <w:bCs/>
        </w:rPr>
        <w:t>Closing Business</w:t>
      </w:r>
      <w:r>
        <w:rPr>
          <w:rFonts w:ascii="Times New Roman" w:eastAsia="Times New Roman" w:hAnsi="Times New Roman" w:cs="Times New Roman"/>
        </w:rPr>
        <w:t xml:space="preserve"> – </w:t>
      </w:r>
    </w:p>
    <w:p w14:paraId="6141E2B0" w14:textId="044ACE26" w:rsidR="00E9396D" w:rsidRDefault="00832926" w:rsidP="001835AD">
      <w:pPr>
        <w:numPr>
          <w:ilvl w:val="1"/>
          <w:numId w:val="3"/>
        </w:numPr>
        <w:contextualSpacing/>
        <w:rPr>
          <w:rFonts w:ascii="Times New Roman" w:eastAsia="Times New Roman" w:hAnsi="Times New Roman" w:cs="Times New Roman"/>
        </w:rPr>
      </w:pPr>
      <w:r w:rsidRPr="00470440">
        <w:rPr>
          <w:rFonts w:ascii="Times New Roman" w:eastAsia="Times New Roman" w:hAnsi="Times New Roman" w:cs="Times New Roman"/>
        </w:rPr>
        <w:t>Senator Updates</w:t>
      </w:r>
    </w:p>
    <w:p w14:paraId="44D34C4A" w14:textId="3D8DEE79" w:rsidR="00745DCB" w:rsidRPr="00745DCB" w:rsidRDefault="00745DCB" w:rsidP="00745DCB">
      <w:pPr>
        <w:pStyle w:val="ListParagraph"/>
        <w:numPr>
          <w:ilvl w:val="0"/>
          <w:numId w:val="2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“Where are we at our out of State cap?” “Our out of state capita has been approved.”</w:t>
      </w:r>
    </w:p>
    <w:p w14:paraId="4571B597" w14:textId="3D9533A0" w:rsidR="00B30BEF" w:rsidRDefault="00000A35" w:rsidP="00657C80">
      <w:pPr>
        <w:numPr>
          <w:ilvl w:val="1"/>
          <w:numId w:val="3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Vice President Updates</w:t>
      </w:r>
      <w:r w:rsidR="00745DCB">
        <w:rPr>
          <w:rFonts w:ascii="Times New Roman" w:eastAsia="Times New Roman" w:hAnsi="Times New Roman" w:cs="Times New Roman"/>
        </w:rPr>
        <w:t xml:space="preserve"> </w:t>
      </w:r>
    </w:p>
    <w:p w14:paraId="1FEA6874" w14:textId="770C8C86" w:rsidR="00745DCB" w:rsidRPr="00745DCB" w:rsidRDefault="00745DCB" w:rsidP="00745DCB">
      <w:pPr>
        <w:pStyle w:val="ListParagraph"/>
        <w:numPr>
          <w:ilvl w:val="0"/>
          <w:numId w:val="2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“If you’re free February 1</w:t>
      </w:r>
      <w:r w:rsidRPr="00745DCB">
        <w:rPr>
          <w:rFonts w:ascii="Times New Roman" w:eastAsia="Times New Roman" w:hAnsi="Times New Roman" w:cs="Times New Roman"/>
          <w:vertAlign w:val="superscript"/>
        </w:rPr>
        <w:t>st</w:t>
      </w:r>
      <w:r>
        <w:rPr>
          <w:rFonts w:ascii="Times New Roman" w:eastAsia="Times New Roman" w:hAnsi="Times New Roman" w:cs="Times New Roman"/>
        </w:rPr>
        <w:t>, the Athletics department is holding a mixer with us before the basketball game. It is 5:30-7 PM”</w:t>
      </w:r>
    </w:p>
    <w:p w14:paraId="36504776" w14:textId="56E564A6" w:rsidR="00B30BEF" w:rsidRDefault="00B30BEF" w:rsidP="00B30BEF">
      <w:pPr>
        <w:numPr>
          <w:ilvl w:val="1"/>
          <w:numId w:val="3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Standing Committees </w:t>
      </w:r>
    </w:p>
    <w:p w14:paraId="40D23908" w14:textId="77777777" w:rsidR="00B30BEF" w:rsidRDefault="00B30BEF" w:rsidP="00B30BEF">
      <w:pPr>
        <w:numPr>
          <w:ilvl w:val="1"/>
          <w:numId w:val="3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Special Committees</w:t>
      </w:r>
    </w:p>
    <w:p w14:paraId="5BE2C677" w14:textId="468D1AEF" w:rsidR="002E6E2F" w:rsidRPr="00B30BEF" w:rsidRDefault="00F1121D" w:rsidP="00E9396D">
      <w:pPr>
        <w:numPr>
          <w:ilvl w:val="1"/>
          <w:numId w:val="3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Guest Updates</w:t>
      </w:r>
      <w:r w:rsidR="00E9396D">
        <w:rPr>
          <w:rFonts w:ascii="Times New Roman" w:eastAsia="Times New Roman" w:hAnsi="Times New Roman" w:cs="Times New Roman"/>
        </w:rPr>
        <w:br/>
      </w:r>
    </w:p>
    <w:p w14:paraId="25E4A5EA" w14:textId="40D35C1E" w:rsidR="00A96BBF" w:rsidRDefault="00E64080" w:rsidP="00E64080">
      <w:pPr>
        <w:pStyle w:val="ListParagraph"/>
        <w:numPr>
          <w:ilvl w:val="0"/>
          <w:numId w:val="3"/>
        </w:num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Motion to adjourn the meeting until</w:t>
      </w:r>
      <w:r w:rsidR="001B4FBA">
        <w:rPr>
          <w:rFonts w:ascii="Times New Roman" w:eastAsia="Times New Roman" w:hAnsi="Times New Roman" w:cs="Times New Roman"/>
        </w:rPr>
        <w:t xml:space="preserve"> 6:00 pm on</w:t>
      </w:r>
      <w:r>
        <w:rPr>
          <w:rFonts w:ascii="Times New Roman" w:eastAsia="Times New Roman" w:hAnsi="Times New Roman" w:cs="Times New Roman"/>
        </w:rPr>
        <w:t xml:space="preserve"> </w:t>
      </w:r>
      <w:r w:rsidR="009508FD">
        <w:rPr>
          <w:rFonts w:ascii="Times New Roman" w:eastAsia="Times New Roman" w:hAnsi="Times New Roman" w:cs="Times New Roman"/>
        </w:rPr>
        <w:t xml:space="preserve">Monday, </w:t>
      </w:r>
      <w:r w:rsidR="00F1690B">
        <w:rPr>
          <w:rFonts w:ascii="Times New Roman" w:eastAsia="Times New Roman" w:hAnsi="Times New Roman" w:cs="Times New Roman"/>
        </w:rPr>
        <w:t>January 23</w:t>
      </w:r>
      <w:r w:rsidR="00F1690B" w:rsidRPr="00F1690B">
        <w:rPr>
          <w:rFonts w:ascii="Times New Roman" w:eastAsia="Times New Roman" w:hAnsi="Times New Roman" w:cs="Times New Roman"/>
          <w:vertAlign w:val="superscript"/>
        </w:rPr>
        <w:t>rd</w:t>
      </w:r>
      <w:r w:rsidR="00F1690B">
        <w:rPr>
          <w:rFonts w:ascii="Times New Roman" w:eastAsia="Times New Roman" w:hAnsi="Times New Roman" w:cs="Times New Roman"/>
        </w:rPr>
        <w:t xml:space="preserve"> </w:t>
      </w:r>
      <w:r w:rsidR="00896718">
        <w:rPr>
          <w:rFonts w:ascii="Times New Roman" w:eastAsia="Times New Roman" w:hAnsi="Times New Roman" w:cs="Times New Roman"/>
        </w:rPr>
        <w:t>by</w:t>
      </w:r>
      <w:r w:rsidR="004C2B4B">
        <w:rPr>
          <w:rFonts w:ascii="Times New Roman" w:eastAsia="Times New Roman" w:hAnsi="Times New Roman" w:cs="Times New Roman"/>
        </w:rPr>
        <w:t xml:space="preserve"> CJ Mitchell</w:t>
      </w:r>
      <w:r w:rsidR="00EE78AD">
        <w:rPr>
          <w:rFonts w:ascii="Times New Roman" w:eastAsia="Times New Roman" w:hAnsi="Times New Roman" w:cs="Times New Roman"/>
        </w:rPr>
        <w:t>.</w:t>
      </w:r>
    </w:p>
    <w:p w14:paraId="4FBDBDF3" w14:textId="3D810C75" w:rsidR="008A1F33" w:rsidRDefault="008A1F33" w:rsidP="008A1F33">
      <w:pPr>
        <w:pStyle w:val="ListParagraph"/>
        <w:numPr>
          <w:ilvl w:val="1"/>
          <w:numId w:val="3"/>
        </w:num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Second by</w:t>
      </w:r>
      <w:r w:rsidR="009508FD">
        <w:rPr>
          <w:rFonts w:ascii="Times New Roman" w:eastAsia="Times New Roman" w:hAnsi="Times New Roman" w:cs="Times New Roman"/>
        </w:rPr>
        <w:t xml:space="preserve"> </w:t>
      </w:r>
      <w:r w:rsidR="00745DCB">
        <w:rPr>
          <w:rFonts w:ascii="Times New Roman" w:eastAsia="Times New Roman" w:hAnsi="Times New Roman" w:cs="Times New Roman"/>
        </w:rPr>
        <w:t>Destiny Jones</w:t>
      </w:r>
    </w:p>
    <w:p w14:paraId="015D54E2" w14:textId="54002D39" w:rsidR="003D030B" w:rsidRDefault="00DE5BDE" w:rsidP="00192B02">
      <w:pPr>
        <w:pStyle w:val="ListParagraph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80"/>
        <w:rPr>
          <w:rFonts w:ascii="Times New Roman" w:eastAsia="Times New Roman" w:hAnsi="Times New Roman" w:cs="Times New Roman"/>
        </w:rPr>
      </w:pPr>
      <w:r w:rsidRPr="00274C48">
        <w:rPr>
          <w:rFonts w:ascii="Times New Roman" w:eastAsia="Times New Roman" w:hAnsi="Times New Roman" w:cs="Times New Roman"/>
        </w:rPr>
        <w:t>Meeting adjourned</w:t>
      </w:r>
      <w:r w:rsidR="001B4FBA" w:rsidRPr="00274C48">
        <w:rPr>
          <w:rFonts w:ascii="Times New Roman" w:eastAsia="Times New Roman" w:hAnsi="Times New Roman" w:cs="Times New Roman"/>
        </w:rPr>
        <w:t xml:space="preserve"> </w:t>
      </w:r>
      <w:r w:rsidR="009508FD" w:rsidRPr="00274C48">
        <w:rPr>
          <w:rFonts w:ascii="Times New Roman" w:eastAsia="Times New Roman" w:hAnsi="Times New Roman" w:cs="Times New Roman"/>
        </w:rPr>
        <w:t xml:space="preserve">at </w:t>
      </w:r>
      <w:r w:rsidR="00745DCB">
        <w:rPr>
          <w:rFonts w:ascii="Times New Roman" w:eastAsia="Times New Roman" w:hAnsi="Times New Roman" w:cs="Times New Roman"/>
        </w:rPr>
        <w:t>6:18 PM</w:t>
      </w:r>
    </w:p>
    <w:p w14:paraId="24699E01" w14:textId="02DF580B" w:rsidR="00BA31A7" w:rsidRDefault="00BA31A7" w:rsidP="00BA31A7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080"/>
        <w:rPr>
          <w:rFonts w:ascii="Times New Roman" w:eastAsia="Times New Roman" w:hAnsi="Times New Roman" w:cs="Times New Roman"/>
        </w:rPr>
      </w:pPr>
    </w:p>
    <w:p w14:paraId="4D416301" w14:textId="77777777" w:rsidR="00BA31A7" w:rsidRPr="00274C48" w:rsidRDefault="00BA31A7" w:rsidP="00BA31A7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080"/>
        <w:rPr>
          <w:rFonts w:ascii="Times New Roman" w:eastAsia="Times New Roman" w:hAnsi="Times New Roman" w:cs="Times New Roman"/>
        </w:rPr>
      </w:pPr>
    </w:p>
    <w:p w14:paraId="4CAF9CC5" w14:textId="0C30F326" w:rsidR="00A96BBF" w:rsidRDefault="00CA3F74" w:rsidP="00E47634">
      <w:pPr>
        <w:rPr>
          <w:rFonts w:ascii="Times New Roman" w:eastAsia="Times New Roman" w:hAnsi="Times New Roman" w:cs="Times New Roman"/>
        </w:rPr>
      </w:pPr>
      <w:bookmarkStart w:id="0" w:name="_ypr4yxfut25i" w:colFirst="0" w:colLast="0"/>
      <w:bookmarkEnd w:id="0"/>
      <w:r w:rsidRPr="00E47634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F85FA25" wp14:editId="2DAD27A7">
                <wp:simplePos x="0" y="0"/>
                <wp:positionH relativeFrom="column">
                  <wp:posOffset>1504950</wp:posOffset>
                </wp:positionH>
                <wp:positionV relativeFrom="paragraph">
                  <wp:posOffset>209550</wp:posOffset>
                </wp:positionV>
                <wp:extent cx="3409950" cy="15144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41808D" w14:textId="1D38A0D6" w:rsidR="00E47634" w:rsidRPr="00CA3F74" w:rsidRDefault="00E47634">
                            <w:pPr>
                              <w:rPr>
                                <w:rFonts w:ascii="Daytona" w:hAnsi="Daytona"/>
                                <w:color w:val="9900CC"/>
                                <w:sz w:val="48"/>
                                <w:szCs w:val="48"/>
                              </w:rPr>
                            </w:pPr>
                            <w:r w:rsidRPr="00CA3F74">
                              <w:rPr>
                                <w:rFonts w:ascii="Agency FB" w:hAnsi="Agency FB"/>
                                <w:color w:val="9900CC"/>
                                <w:sz w:val="48"/>
                                <w:szCs w:val="48"/>
                              </w:rPr>
                              <w:t>Meredith Mandell</w:t>
                            </w:r>
                            <w:r w:rsidRPr="00CA3F74">
                              <w:rPr>
                                <w:rFonts w:ascii="Daytona" w:hAnsi="Daytona"/>
                                <w:color w:val="9900CC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CA3F74">
                              <w:rPr>
                                <w:rFonts w:ascii="Daytona" w:hAnsi="Daytona"/>
                                <w:color w:val="9900CC"/>
                                <w:sz w:val="48"/>
                                <w:szCs w:val="48"/>
                              </w:rPr>
                              <w:br/>
                            </w:r>
                            <w:r w:rsidRPr="00CA3F74">
                              <w:rPr>
                                <w:rFonts w:ascii="Agency FB" w:hAnsi="Agency FB"/>
                                <w:color w:val="9900CC"/>
                                <w:sz w:val="48"/>
                                <w:szCs w:val="48"/>
                              </w:rPr>
                              <w:t xml:space="preserve">Class of 2023 </w:t>
                            </w:r>
                            <w:r w:rsidRPr="00CA3F74">
                              <w:rPr>
                                <w:rFonts w:ascii="Agency FB" w:hAnsi="Agency FB"/>
                                <w:color w:val="9900CC"/>
                                <w:sz w:val="48"/>
                                <w:szCs w:val="48"/>
                              </w:rPr>
                              <w:br/>
                              <w:t>Clerk of the Senate 2022-2023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85FA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8.5pt;margin-top:16.5pt;width:268.5pt;height:11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" strokecolor="white [3212]">
                <v:textbox>
                  <w:txbxContent>
                    <w:p w14:paraId="4041808D" w14:textId="1D38A0D6" w:rsidR="00E47634" w:rsidRPr="00CA3F74" w:rsidRDefault="00E47634">
                      <w:pPr>
                        <w:rPr>
                          <w:rFonts w:ascii="Daytona" w:hAnsi="Daytona"/>
                          <w:color w:val="9900CC"/>
                          <w:sz w:val="48"/>
                          <w:szCs w:val="48"/>
                        </w:rPr>
                      </w:pPr>
                      <w:r w:rsidRPr="00CA3F74">
                        <w:rPr>
                          <w:rFonts w:ascii="Agency FB" w:hAnsi="Agency FB"/>
                          <w:color w:val="9900CC"/>
                          <w:sz w:val="48"/>
                          <w:szCs w:val="48"/>
                        </w:rPr>
                        <w:t>Meredith Mandell</w:t>
                      </w:r>
                      <w:r w:rsidRPr="00CA3F74">
                        <w:rPr>
                          <w:rFonts w:ascii="Daytona" w:hAnsi="Daytona"/>
                          <w:color w:val="9900CC"/>
                          <w:sz w:val="48"/>
                          <w:szCs w:val="48"/>
                        </w:rPr>
                        <w:t xml:space="preserve"> </w:t>
                      </w:r>
                      <w:r w:rsidRPr="00CA3F74">
                        <w:rPr>
                          <w:rFonts w:ascii="Daytona" w:hAnsi="Daytona"/>
                          <w:color w:val="9900CC"/>
                          <w:sz w:val="48"/>
                          <w:szCs w:val="48"/>
                        </w:rPr>
                        <w:br/>
                      </w:r>
                      <w:r w:rsidRPr="00CA3F74">
                        <w:rPr>
                          <w:rFonts w:ascii="Agency FB" w:hAnsi="Agency FB"/>
                          <w:color w:val="9900CC"/>
                          <w:sz w:val="48"/>
                          <w:szCs w:val="48"/>
                        </w:rPr>
                        <w:t xml:space="preserve">Class of 2023 </w:t>
                      </w:r>
                      <w:r w:rsidRPr="00CA3F74">
                        <w:rPr>
                          <w:rFonts w:ascii="Agency FB" w:hAnsi="Agency FB"/>
                          <w:color w:val="9900CC"/>
                          <w:sz w:val="48"/>
                          <w:szCs w:val="48"/>
                        </w:rPr>
                        <w:br/>
                        <w:t>Clerk of the Senate 2022-2023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 wp14:anchorId="6D86DBBF" wp14:editId="4A65CC67">
            <wp:simplePos x="0" y="0"/>
            <wp:positionH relativeFrom="column">
              <wp:posOffset>-371475</wp:posOffset>
            </wp:positionH>
            <wp:positionV relativeFrom="paragraph">
              <wp:posOffset>0</wp:posOffset>
            </wp:positionV>
            <wp:extent cx="1828800" cy="182880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A96B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E04DE" w14:textId="77777777" w:rsidR="000912B2" w:rsidRDefault="000912B2">
      <w:r>
        <w:separator/>
      </w:r>
    </w:p>
  </w:endnote>
  <w:endnote w:type="continuationSeparator" w:id="0">
    <w:p w14:paraId="4BF03F07" w14:textId="77777777" w:rsidR="000912B2" w:rsidRDefault="00091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7CCD0" w14:textId="77777777" w:rsidR="00A96BBF" w:rsidRDefault="00A96BB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21593" w14:textId="77777777" w:rsidR="00A96BBF" w:rsidRDefault="00A96BB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B66A6" w14:textId="77777777" w:rsidR="00A96BBF" w:rsidRDefault="00A96BB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1EDF8" w14:textId="77777777" w:rsidR="000912B2" w:rsidRDefault="000912B2">
      <w:r>
        <w:separator/>
      </w:r>
    </w:p>
  </w:footnote>
  <w:footnote w:type="continuationSeparator" w:id="0">
    <w:p w14:paraId="575BC016" w14:textId="77777777" w:rsidR="000912B2" w:rsidRDefault="000912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EE1" w14:textId="77777777" w:rsidR="00A96BBF" w:rsidRDefault="00A96BB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D0FE3" w14:textId="77777777" w:rsidR="00A96BBF" w:rsidRDefault="00A96BBF">
    <w:pPr>
      <w:tabs>
        <w:tab w:val="center" w:pos="4320"/>
        <w:tab w:val="right" w:pos="8640"/>
      </w:tabs>
      <w:spacing w:before="720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5F39F" w14:textId="77777777" w:rsidR="0037284E" w:rsidRDefault="000E3F10" w:rsidP="0086059F">
    <w:pPr>
      <w:tabs>
        <w:tab w:val="center" w:pos="4320"/>
        <w:tab w:val="right" w:pos="8640"/>
      </w:tabs>
      <w:spacing w:before="720"/>
      <w:jc w:val="center"/>
    </w:pPr>
    <w:r>
      <w:rPr>
        <w:noProof/>
      </w:rPr>
      <w:drawing>
        <wp:inline distT="114300" distB="114300" distL="114300" distR="114300" wp14:anchorId="3AA2376A" wp14:editId="7C34B29F">
          <wp:extent cx="1828800" cy="1828800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28800" cy="1828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737B9"/>
    <w:multiLevelType w:val="hybridMultilevel"/>
    <w:tmpl w:val="CC325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D0E57"/>
    <w:multiLevelType w:val="hybridMultilevel"/>
    <w:tmpl w:val="29D66FC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8F667F9"/>
    <w:multiLevelType w:val="hybridMultilevel"/>
    <w:tmpl w:val="F83A666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367D5A"/>
    <w:multiLevelType w:val="hybridMultilevel"/>
    <w:tmpl w:val="98D806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EBD25E2"/>
    <w:multiLevelType w:val="hybridMultilevel"/>
    <w:tmpl w:val="195415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E32D7"/>
    <w:multiLevelType w:val="multilevel"/>
    <w:tmpl w:val="1C08E1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1D30A53"/>
    <w:multiLevelType w:val="multilevel"/>
    <w:tmpl w:val="977031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6393948"/>
    <w:multiLevelType w:val="hybridMultilevel"/>
    <w:tmpl w:val="2BA02328"/>
    <w:lvl w:ilvl="0" w:tplc="CADA84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76DA6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EBBC23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BE0A3B2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B9A8F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BCB5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24BAD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ADC844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CD14EC"/>
    <w:multiLevelType w:val="multilevel"/>
    <w:tmpl w:val="6E4600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0324A97"/>
    <w:multiLevelType w:val="hybridMultilevel"/>
    <w:tmpl w:val="31805A54"/>
    <w:lvl w:ilvl="0" w:tplc="3ABE1A5E">
      <w:numFmt w:val="bullet"/>
      <w:lvlText w:val="-"/>
      <w:lvlJc w:val="left"/>
      <w:pPr>
        <w:ind w:left="180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32E1E7E"/>
    <w:multiLevelType w:val="hybridMultilevel"/>
    <w:tmpl w:val="0764CDB8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33724B9A"/>
    <w:multiLevelType w:val="hybridMultilevel"/>
    <w:tmpl w:val="2A3A43C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36D7EE4"/>
    <w:multiLevelType w:val="multilevel"/>
    <w:tmpl w:val="6504C1B0"/>
    <w:lvl w:ilvl="0">
      <w:start w:val="1"/>
      <w:numFmt w:val="bullet"/>
      <w:lvlText w:val="●"/>
      <w:lvlJc w:val="left"/>
      <w:pPr>
        <w:ind w:left="10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840" w:hanging="360"/>
      </w:pPr>
      <w:rPr>
        <w:u w:val="none"/>
      </w:rPr>
    </w:lvl>
  </w:abstractNum>
  <w:abstractNum w:abstractNumId="13" w15:restartNumberingAfterBreak="0">
    <w:nsid w:val="4547778E"/>
    <w:multiLevelType w:val="multilevel"/>
    <w:tmpl w:val="C9A2CA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477641B7"/>
    <w:multiLevelType w:val="hybridMultilevel"/>
    <w:tmpl w:val="8948FB40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" w15:restartNumberingAfterBreak="0">
    <w:nsid w:val="4E0319A2"/>
    <w:multiLevelType w:val="hybridMultilevel"/>
    <w:tmpl w:val="370A0BAE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4E46127A"/>
    <w:multiLevelType w:val="hybridMultilevel"/>
    <w:tmpl w:val="578AAC72"/>
    <w:lvl w:ilvl="0" w:tplc="ACA0FF06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2BA7986"/>
    <w:multiLevelType w:val="hybridMultilevel"/>
    <w:tmpl w:val="28BADFE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CAA3A3C"/>
    <w:multiLevelType w:val="hybridMultilevel"/>
    <w:tmpl w:val="A6A485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DC2FA1"/>
    <w:multiLevelType w:val="hybridMultilevel"/>
    <w:tmpl w:val="564E6B92"/>
    <w:lvl w:ilvl="0" w:tplc="5A169B24">
      <w:numFmt w:val="bullet"/>
      <w:lvlText w:val="-"/>
      <w:lvlJc w:val="left"/>
      <w:pPr>
        <w:ind w:left="180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86F3AE1"/>
    <w:multiLevelType w:val="hybridMultilevel"/>
    <w:tmpl w:val="EF94B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736F11"/>
    <w:multiLevelType w:val="hybridMultilevel"/>
    <w:tmpl w:val="52D8AC96"/>
    <w:lvl w:ilvl="0" w:tplc="B03A12E6">
      <w:numFmt w:val="bullet"/>
      <w:lvlText w:val=""/>
      <w:lvlJc w:val="left"/>
      <w:pPr>
        <w:ind w:left="1800" w:hanging="360"/>
      </w:pPr>
      <w:rPr>
        <w:rFonts w:ascii="Wingdings" w:eastAsia="Cambr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0E3775F"/>
    <w:multiLevelType w:val="hybridMultilevel"/>
    <w:tmpl w:val="F1980CD8"/>
    <w:lvl w:ilvl="0" w:tplc="D4CADC4C">
      <w:numFmt w:val="bullet"/>
      <w:lvlText w:val="-"/>
      <w:lvlJc w:val="left"/>
      <w:pPr>
        <w:ind w:left="180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73D21888"/>
    <w:multiLevelType w:val="hybridMultilevel"/>
    <w:tmpl w:val="80A826D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725549">
    <w:abstractNumId w:val="12"/>
  </w:num>
  <w:num w:numId="2" w16cid:durableId="797844403">
    <w:abstractNumId w:val="5"/>
  </w:num>
  <w:num w:numId="3" w16cid:durableId="1833521367">
    <w:abstractNumId w:val="8"/>
  </w:num>
  <w:num w:numId="4" w16cid:durableId="627668218">
    <w:abstractNumId w:val="4"/>
  </w:num>
  <w:num w:numId="5" w16cid:durableId="1126587985">
    <w:abstractNumId w:val="7"/>
  </w:num>
  <w:num w:numId="6" w16cid:durableId="785467852">
    <w:abstractNumId w:val="8"/>
  </w:num>
  <w:num w:numId="7" w16cid:durableId="823351032">
    <w:abstractNumId w:val="13"/>
  </w:num>
  <w:num w:numId="8" w16cid:durableId="416092939">
    <w:abstractNumId w:val="4"/>
  </w:num>
  <w:num w:numId="9" w16cid:durableId="1216234795">
    <w:abstractNumId w:val="6"/>
  </w:num>
  <w:num w:numId="10" w16cid:durableId="1112020865">
    <w:abstractNumId w:val="21"/>
  </w:num>
  <w:num w:numId="11" w16cid:durableId="1121025794">
    <w:abstractNumId w:val="19"/>
  </w:num>
  <w:num w:numId="12" w16cid:durableId="389152782">
    <w:abstractNumId w:val="22"/>
  </w:num>
  <w:num w:numId="13" w16cid:durableId="804665499">
    <w:abstractNumId w:val="9"/>
  </w:num>
  <w:num w:numId="14" w16cid:durableId="2048017542">
    <w:abstractNumId w:val="3"/>
  </w:num>
  <w:num w:numId="15" w16cid:durableId="1694575244">
    <w:abstractNumId w:val="20"/>
  </w:num>
  <w:num w:numId="16" w16cid:durableId="506680178">
    <w:abstractNumId w:val="0"/>
  </w:num>
  <w:num w:numId="17" w16cid:durableId="1165390466">
    <w:abstractNumId w:val="11"/>
  </w:num>
  <w:num w:numId="18" w16cid:durableId="5136170">
    <w:abstractNumId w:val="1"/>
  </w:num>
  <w:num w:numId="19" w16cid:durableId="955791131">
    <w:abstractNumId w:val="10"/>
  </w:num>
  <w:num w:numId="20" w16cid:durableId="1800762974">
    <w:abstractNumId w:val="14"/>
  </w:num>
  <w:num w:numId="21" w16cid:durableId="230624725">
    <w:abstractNumId w:val="18"/>
  </w:num>
  <w:num w:numId="22" w16cid:durableId="881015796">
    <w:abstractNumId w:val="15"/>
  </w:num>
  <w:num w:numId="23" w16cid:durableId="599140457">
    <w:abstractNumId w:val="23"/>
  </w:num>
  <w:num w:numId="24" w16cid:durableId="348223329">
    <w:abstractNumId w:val="2"/>
  </w:num>
  <w:num w:numId="25" w16cid:durableId="1153596496">
    <w:abstractNumId w:val="16"/>
  </w:num>
  <w:num w:numId="26" w16cid:durableId="185029079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7D8"/>
    <w:rsid w:val="00000A35"/>
    <w:rsid w:val="00002021"/>
    <w:rsid w:val="000343ED"/>
    <w:rsid w:val="00035CFE"/>
    <w:rsid w:val="000368C6"/>
    <w:rsid w:val="000443B7"/>
    <w:rsid w:val="000912B2"/>
    <w:rsid w:val="00097681"/>
    <w:rsid w:val="000A3BE6"/>
    <w:rsid w:val="000C29F0"/>
    <w:rsid w:val="000D6AC1"/>
    <w:rsid w:val="000E10CA"/>
    <w:rsid w:val="000E27E3"/>
    <w:rsid w:val="000E3F10"/>
    <w:rsid w:val="000E3F42"/>
    <w:rsid w:val="0010721E"/>
    <w:rsid w:val="00107FB9"/>
    <w:rsid w:val="00113592"/>
    <w:rsid w:val="0011473D"/>
    <w:rsid w:val="001257B6"/>
    <w:rsid w:val="00140A7D"/>
    <w:rsid w:val="00140B60"/>
    <w:rsid w:val="001450E1"/>
    <w:rsid w:val="00150DA0"/>
    <w:rsid w:val="001530B0"/>
    <w:rsid w:val="001752A3"/>
    <w:rsid w:val="00180F9B"/>
    <w:rsid w:val="001B4FBA"/>
    <w:rsid w:val="001B53B9"/>
    <w:rsid w:val="001E3D3A"/>
    <w:rsid w:val="001E7D57"/>
    <w:rsid w:val="002112AE"/>
    <w:rsid w:val="0021528B"/>
    <w:rsid w:val="00235882"/>
    <w:rsid w:val="00236B99"/>
    <w:rsid w:val="002402F6"/>
    <w:rsid w:val="002575C2"/>
    <w:rsid w:val="002646D6"/>
    <w:rsid w:val="0026619C"/>
    <w:rsid w:val="00274C48"/>
    <w:rsid w:val="00281E59"/>
    <w:rsid w:val="002B6B64"/>
    <w:rsid w:val="002E6E2F"/>
    <w:rsid w:val="002F2AB6"/>
    <w:rsid w:val="002F30CB"/>
    <w:rsid w:val="002F4685"/>
    <w:rsid w:val="00312A41"/>
    <w:rsid w:val="00315FF4"/>
    <w:rsid w:val="0033214C"/>
    <w:rsid w:val="00342D8B"/>
    <w:rsid w:val="00342F48"/>
    <w:rsid w:val="00350150"/>
    <w:rsid w:val="003609B9"/>
    <w:rsid w:val="00365ADB"/>
    <w:rsid w:val="0037284E"/>
    <w:rsid w:val="00383E20"/>
    <w:rsid w:val="0039138E"/>
    <w:rsid w:val="003B539A"/>
    <w:rsid w:val="003C5886"/>
    <w:rsid w:val="003C5FE3"/>
    <w:rsid w:val="003D030B"/>
    <w:rsid w:val="003D099B"/>
    <w:rsid w:val="003F0793"/>
    <w:rsid w:val="003F18CD"/>
    <w:rsid w:val="003F4EBB"/>
    <w:rsid w:val="004049C9"/>
    <w:rsid w:val="00407911"/>
    <w:rsid w:val="004125A9"/>
    <w:rsid w:val="00417F6C"/>
    <w:rsid w:val="004269E9"/>
    <w:rsid w:val="00430C71"/>
    <w:rsid w:val="004318BC"/>
    <w:rsid w:val="0043331E"/>
    <w:rsid w:val="004444C6"/>
    <w:rsid w:val="00450261"/>
    <w:rsid w:val="00470440"/>
    <w:rsid w:val="00491F00"/>
    <w:rsid w:val="004C2B4B"/>
    <w:rsid w:val="004C3A50"/>
    <w:rsid w:val="004D0909"/>
    <w:rsid w:val="004D37D8"/>
    <w:rsid w:val="004E7D46"/>
    <w:rsid w:val="004F521C"/>
    <w:rsid w:val="005072E4"/>
    <w:rsid w:val="005172CF"/>
    <w:rsid w:val="0051764A"/>
    <w:rsid w:val="0054154B"/>
    <w:rsid w:val="00565DA5"/>
    <w:rsid w:val="005719F2"/>
    <w:rsid w:val="005A275D"/>
    <w:rsid w:val="005B6E80"/>
    <w:rsid w:val="005E3DA9"/>
    <w:rsid w:val="00600576"/>
    <w:rsid w:val="00630BA2"/>
    <w:rsid w:val="006511C1"/>
    <w:rsid w:val="00657C80"/>
    <w:rsid w:val="0067192B"/>
    <w:rsid w:val="0067774C"/>
    <w:rsid w:val="00691C08"/>
    <w:rsid w:val="006A2C78"/>
    <w:rsid w:val="006D0ACF"/>
    <w:rsid w:val="006E2810"/>
    <w:rsid w:val="006F002C"/>
    <w:rsid w:val="00704100"/>
    <w:rsid w:val="00716D30"/>
    <w:rsid w:val="00733854"/>
    <w:rsid w:val="00745DCB"/>
    <w:rsid w:val="00752511"/>
    <w:rsid w:val="0077231A"/>
    <w:rsid w:val="007B255E"/>
    <w:rsid w:val="007D0F60"/>
    <w:rsid w:val="007D3898"/>
    <w:rsid w:val="00804C69"/>
    <w:rsid w:val="0081262D"/>
    <w:rsid w:val="00812B6C"/>
    <w:rsid w:val="00817663"/>
    <w:rsid w:val="00821560"/>
    <w:rsid w:val="0082534D"/>
    <w:rsid w:val="008318EC"/>
    <w:rsid w:val="00832926"/>
    <w:rsid w:val="00836433"/>
    <w:rsid w:val="0084703B"/>
    <w:rsid w:val="0086059F"/>
    <w:rsid w:val="008617EE"/>
    <w:rsid w:val="00877E0B"/>
    <w:rsid w:val="008846B8"/>
    <w:rsid w:val="00896718"/>
    <w:rsid w:val="008A1F33"/>
    <w:rsid w:val="008A2413"/>
    <w:rsid w:val="008A51DE"/>
    <w:rsid w:val="008C61C3"/>
    <w:rsid w:val="008F7E1A"/>
    <w:rsid w:val="009248BE"/>
    <w:rsid w:val="0093447C"/>
    <w:rsid w:val="00936226"/>
    <w:rsid w:val="009508FD"/>
    <w:rsid w:val="00954587"/>
    <w:rsid w:val="00960205"/>
    <w:rsid w:val="00973C2A"/>
    <w:rsid w:val="009822CC"/>
    <w:rsid w:val="00982C67"/>
    <w:rsid w:val="009910C2"/>
    <w:rsid w:val="009A4D88"/>
    <w:rsid w:val="009C4399"/>
    <w:rsid w:val="009D456D"/>
    <w:rsid w:val="009E46A4"/>
    <w:rsid w:val="009F7201"/>
    <w:rsid w:val="00A13A3F"/>
    <w:rsid w:val="00A61CF1"/>
    <w:rsid w:val="00A62D74"/>
    <w:rsid w:val="00A85E04"/>
    <w:rsid w:val="00A96BBF"/>
    <w:rsid w:val="00AA40F2"/>
    <w:rsid w:val="00AB1C37"/>
    <w:rsid w:val="00AE1A03"/>
    <w:rsid w:val="00AF55CC"/>
    <w:rsid w:val="00AF60A6"/>
    <w:rsid w:val="00B010C1"/>
    <w:rsid w:val="00B0357D"/>
    <w:rsid w:val="00B06911"/>
    <w:rsid w:val="00B14E54"/>
    <w:rsid w:val="00B23276"/>
    <w:rsid w:val="00B26AEB"/>
    <w:rsid w:val="00B305A8"/>
    <w:rsid w:val="00B30BEF"/>
    <w:rsid w:val="00B46388"/>
    <w:rsid w:val="00B619AD"/>
    <w:rsid w:val="00B84504"/>
    <w:rsid w:val="00BA1433"/>
    <w:rsid w:val="00BA31A7"/>
    <w:rsid w:val="00BA3D0C"/>
    <w:rsid w:val="00BB00EB"/>
    <w:rsid w:val="00BB5020"/>
    <w:rsid w:val="00BC2935"/>
    <w:rsid w:val="00BE3B3A"/>
    <w:rsid w:val="00BF1B0C"/>
    <w:rsid w:val="00BF5B4B"/>
    <w:rsid w:val="00C1129F"/>
    <w:rsid w:val="00C14E1A"/>
    <w:rsid w:val="00C25165"/>
    <w:rsid w:val="00C36D19"/>
    <w:rsid w:val="00C43360"/>
    <w:rsid w:val="00C43CF4"/>
    <w:rsid w:val="00C45193"/>
    <w:rsid w:val="00C52C14"/>
    <w:rsid w:val="00C61B04"/>
    <w:rsid w:val="00C63D12"/>
    <w:rsid w:val="00CA3F74"/>
    <w:rsid w:val="00CA74B0"/>
    <w:rsid w:val="00CB6BAA"/>
    <w:rsid w:val="00CC5BFC"/>
    <w:rsid w:val="00D05DC5"/>
    <w:rsid w:val="00D21371"/>
    <w:rsid w:val="00D53FB1"/>
    <w:rsid w:val="00D662BD"/>
    <w:rsid w:val="00D80AF3"/>
    <w:rsid w:val="00D861BB"/>
    <w:rsid w:val="00D86A18"/>
    <w:rsid w:val="00D90A34"/>
    <w:rsid w:val="00DD2A4C"/>
    <w:rsid w:val="00DE5BDE"/>
    <w:rsid w:val="00DF3830"/>
    <w:rsid w:val="00E07A27"/>
    <w:rsid w:val="00E21332"/>
    <w:rsid w:val="00E274F4"/>
    <w:rsid w:val="00E363D5"/>
    <w:rsid w:val="00E37E64"/>
    <w:rsid w:val="00E47634"/>
    <w:rsid w:val="00E52543"/>
    <w:rsid w:val="00E625F7"/>
    <w:rsid w:val="00E63B43"/>
    <w:rsid w:val="00E64080"/>
    <w:rsid w:val="00E65624"/>
    <w:rsid w:val="00E70663"/>
    <w:rsid w:val="00E709FE"/>
    <w:rsid w:val="00E925BC"/>
    <w:rsid w:val="00E9396D"/>
    <w:rsid w:val="00EE47F9"/>
    <w:rsid w:val="00EE6979"/>
    <w:rsid w:val="00EE7892"/>
    <w:rsid w:val="00EE78AD"/>
    <w:rsid w:val="00F03A29"/>
    <w:rsid w:val="00F1121D"/>
    <w:rsid w:val="00F1690B"/>
    <w:rsid w:val="00F22C0F"/>
    <w:rsid w:val="00F25304"/>
    <w:rsid w:val="00F261AF"/>
    <w:rsid w:val="00F355CD"/>
    <w:rsid w:val="00F52F86"/>
    <w:rsid w:val="00F53ECF"/>
    <w:rsid w:val="00F65170"/>
    <w:rsid w:val="00F708FB"/>
    <w:rsid w:val="00F800FE"/>
    <w:rsid w:val="00F90214"/>
    <w:rsid w:val="00F92DA8"/>
    <w:rsid w:val="00FC2672"/>
    <w:rsid w:val="00FD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A827B8"/>
  <w15:docId w15:val="{4519C3A7-009B-4C16-A3BD-264B55052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E2133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B1C3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E476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6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7048\Downloads\SGA%20Minutes%20Template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53806F9CC1C545BCC3C9C9F8B67C9C" ma:contentTypeVersion="15" ma:contentTypeDescription="Create a new document." ma:contentTypeScope="" ma:versionID="22322528831952ecf40a834c507f3e59">
  <xsd:schema xmlns:xsd="http://www.w3.org/2001/XMLSchema" xmlns:xs="http://www.w3.org/2001/XMLSchema" xmlns:p="http://schemas.microsoft.com/office/2006/metadata/properties" xmlns:ns2="61c9f5e3-29c6-4636-a733-e93f19977258" xmlns:ns3="d15b31da-19a6-4569-b3ab-88fc74e2a15e" targetNamespace="http://schemas.microsoft.com/office/2006/metadata/properties" ma:root="true" ma:fieldsID="49e04673f4214780cd5ff5dd90612b88" ns2:_="" ns3:_="">
    <xsd:import namespace="61c9f5e3-29c6-4636-a733-e93f19977258"/>
    <xsd:import namespace="d15b31da-19a6-4569-b3ab-88fc74e2a1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c9f5e3-29c6-4636-a733-e93f199772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9153e1a-6dd8-49b1-99b5-62373a7b773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5b31da-19a6-4569-b3ab-88fc74e2a15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13a5132-38ea-4cff-9a1f-e043e78d6d73}" ma:internalName="TaxCatchAll" ma:showField="CatchAllData" ma:web="d15b31da-19a6-4569-b3ab-88fc74e2a1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1A3725-A564-4CFC-BBC9-12F58BDF9F7E}"/>
</file>

<file path=customXml/itemProps2.xml><?xml version="1.0" encoding="utf-8"?>
<ds:datastoreItem xmlns:ds="http://schemas.openxmlformats.org/officeDocument/2006/customXml" ds:itemID="{C2C93C64-C5FD-4928-B1A8-5BFB7173E255}"/>
</file>

<file path=docProps/app.xml><?xml version="1.0" encoding="utf-8"?>
<Properties xmlns="http://schemas.openxmlformats.org/officeDocument/2006/extended-properties" xmlns:vt="http://schemas.openxmlformats.org/officeDocument/2006/docPropsVTypes">
  <Template>SGA Minutes Template (2)</Template>
  <TotalTime>8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Susannah Lester</dc:creator>
  <cp:lastModifiedBy>Meredith Mandell</cp:lastModifiedBy>
  <cp:revision>2</cp:revision>
  <dcterms:created xsi:type="dcterms:W3CDTF">2023-01-23T23:24:00Z</dcterms:created>
  <dcterms:modified xsi:type="dcterms:W3CDTF">2023-01-23T23:24:00Z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d321b5f-a4ea-42e4-9273-2f91b9a1a708_Enabled">
    <vt:lpwstr>true</vt:lpwstr>
  </property>
  <property fmtid="{D5CDD505-2E9C-101B-9397-08002B2CF9AE}" pid="3" name="MSIP_Label_8d321b5f-a4ea-42e4-9273-2f91b9a1a708_SetDate">
    <vt:lpwstr>2023-01-23T22:04:44Z</vt:lpwstr>
  </property>
  <property fmtid="{D5CDD505-2E9C-101B-9397-08002B2CF9AE}" pid="4" name="MSIP_Label_8d321b5f-a4ea-42e4-9273-2f91b9a1a708_Method">
    <vt:lpwstr>Standard</vt:lpwstr>
  </property>
  <property fmtid="{D5CDD505-2E9C-101B-9397-08002B2CF9AE}" pid="5" name="MSIP_Label_8d321b5f-a4ea-42e4-9273-2f91b9a1a708_Name">
    <vt:lpwstr>Low Confidentiality - Green</vt:lpwstr>
  </property>
  <property fmtid="{D5CDD505-2E9C-101B-9397-08002B2CF9AE}" pid="6" name="MSIP_Label_8d321b5f-a4ea-42e4-9273-2f91b9a1a708_SiteId">
    <vt:lpwstr>c5b35b5a-16d5-4414-8ee1-7bde70543f1b</vt:lpwstr>
  </property>
  <property fmtid="{D5CDD505-2E9C-101B-9397-08002B2CF9AE}" pid="7" name="MSIP_Label_8d321b5f-a4ea-42e4-9273-2f91b9a1a708_ActionId">
    <vt:lpwstr>d9c866d8-6e16-4237-af8a-e886f9b57ffa</vt:lpwstr>
  </property>
  <property fmtid="{D5CDD505-2E9C-101B-9397-08002B2CF9AE}" pid="8" name="MSIP_Label_8d321b5f-a4ea-42e4-9273-2f91b9a1a708_ContentBits">
    <vt:lpwstr>0</vt:lpwstr>
  </property>
</Properties>
</file>