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5898C" w14:textId="77777777" w:rsidR="00A96BBF" w:rsidRPr="0037284E" w:rsidRDefault="000E3F10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37284E">
        <w:rPr>
          <w:rFonts w:ascii="Times New Roman" w:eastAsia="Times New Roman" w:hAnsi="Times New Roman" w:cs="Times New Roman"/>
          <w:sz w:val="36"/>
          <w:szCs w:val="36"/>
          <w:u w:val="single"/>
        </w:rPr>
        <w:t>Western Carolina University Student Government Association</w:t>
      </w:r>
    </w:p>
    <w:p w14:paraId="5E6AA23D" w14:textId="2B8CC05A" w:rsidR="00A96BBF" w:rsidRDefault="000E3F1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Offici</w:t>
      </w:r>
      <w:r w:rsidR="002F2AB6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342D8B">
        <w:rPr>
          <w:rFonts w:ascii="Times New Roman" w:eastAsia="Times New Roman" w:hAnsi="Times New Roman" w:cs="Times New Roman"/>
          <w:b/>
          <w:sz w:val="32"/>
          <w:szCs w:val="32"/>
        </w:rPr>
        <w:t xml:space="preserve">l Minutes: </w:t>
      </w:r>
      <w:r w:rsidR="009A769B">
        <w:rPr>
          <w:rFonts w:ascii="Times New Roman" w:eastAsia="Times New Roman" w:hAnsi="Times New Roman" w:cs="Times New Roman"/>
          <w:b/>
          <w:sz w:val="32"/>
          <w:szCs w:val="32"/>
        </w:rPr>
        <w:t>February 6</w:t>
      </w:r>
      <w:r w:rsidR="009A769B" w:rsidRPr="009A769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9A769B">
        <w:rPr>
          <w:rFonts w:ascii="Times New Roman" w:eastAsia="Times New Roman" w:hAnsi="Times New Roman" w:cs="Times New Roman"/>
          <w:b/>
          <w:sz w:val="32"/>
          <w:szCs w:val="32"/>
        </w:rPr>
        <w:t>, 2023</w:t>
      </w:r>
    </w:p>
    <w:p w14:paraId="2EC3A886" w14:textId="5B4CDBAA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 President </w:t>
      </w:r>
      <w:r w:rsidR="006E2810">
        <w:rPr>
          <w:rFonts w:ascii="Times New Roman" w:eastAsia="Times New Roman" w:hAnsi="Times New Roman" w:cs="Times New Roman"/>
        </w:rPr>
        <w:t xml:space="preserve">CJ Mitchell </w:t>
      </w:r>
      <w:r>
        <w:rPr>
          <w:rFonts w:ascii="Times New Roman" w:eastAsia="Times New Roman" w:hAnsi="Times New Roman" w:cs="Times New Roman"/>
        </w:rPr>
        <w:t xml:space="preserve">called the meeting to order at </w:t>
      </w:r>
      <w:r w:rsidR="006E2810">
        <w:rPr>
          <w:rFonts w:ascii="Times New Roman" w:eastAsia="Times New Roman" w:hAnsi="Times New Roman" w:cs="Times New Roman"/>
        </w:rPr>
        <w:t>6:0</w:t>
      </w:r>
      <w:r w:rsidR="00E1436E">
        <w:rPr>
          <w:rFonts w:ascii="Times New Roman" w:eastAsia="Times New Roman" w:hAnsi="Times New Roman" w:cs="Times New Roman"/>
        </w:rPr>
        <w:t xml:space="preserve">1 </w:t>
      </w:r>
      <w:r w:rsidR="006E2810">
        <w:rPr>
          <w:rFonts w:ascii="Times New Roman" w:eastAsia="Times New Roman" w:hAnsi="Times New Roman" w:cs="Times New Roman"/>
        </w:rPr>
        <w:t>PM.</w:t>
      </w:r>
    </w:p>
    <w:p w14:paraId="2324D7F4" w14:textId="6775CBF9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called by the </w:t>
      </w:r>
      <w:r w:rsidR="006E2810">
        <w:rPr>
          <w:rFonts w:ascii="Times New Roman" w:eastAsia="Times New Roman" w:hAnsi="Times New Roman" w:cs="Times New Roman"/>
        </w:rPr>
        <w:t>President Pro Tempore</w:t>
      </w:r>
    </w:p>
    <w:p w14:paraId="577D5E41" w14:textId="77777777" w:rsidR="00C43360" w:rsidRDefault="00C43360" w:rsidP="00C4336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Agenda</w:t>
      </w:r>
    </w:p>
    <w:p w14:paraId="7F95C50E" w14:textId="7D5C5036" w:rsidR="00C43360" w:rsidRDefault="00C43360" w:rsidP="00C43360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the agenda by</w:t>
      </w:r>
      <w:r w:rsidR="0039138E">
        <w:rPr>
          <w:rFonts w:ascii="Times New Roman" w:eastAsia="Times New Roman" w:hAnsi="Times New Roman" w:cs="Times New Roman"/>
        </w:rPr>
        <w:t xml:space="preserve"> </w:t>
      </w:r>
      <w:r w:rsidR="00E1436E">
        <w:rPr>
          <w:rFonts w:ascii="Times New Roman" w:eastAsia="Times New Roman" w:hAnsi="Times New Roman" w:cs="Times New Roman"/>
        </w:rPr>
        <w:t>Nick Childs</w:t>
      </w:r>
      <w:r w:rsidR="00E1436E">
        <w:rPr>
          <w:rFonts w:ascii="Times New Roman" w:eastAsia="Times New Roman" w:hAnsi="Times New Roman" w:cs="Times New Roman"/>
        </w:rPr>
        <w:tab/>
      </w:r>
    </w:p>
    <w:p w14:paraId="2FB59FBA" w14:textId="59DF616B" w:rsidR="00C43360" w:rsidRDefault="00C43360" w:rsidP="00C43360">
      <w:pPr>
        <w:pStyle w:val="ListParagraph"/>
        <w:numPr>
          <w:ilvl w:val="2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 </w:t>
      </w:r>
      <w:r w:rsidR="00E1436E">
        <w:rPr>
          <w:rFonts w:ascii="Times New Roman" w:eastAsia="Times New Roman" w:hAnsi="Times New Roman" w:cs="Times New Roman"/>
        </w:rPr>
        <w:t>Ashbury Haight</w:t>
      </w:r>
    </w:p>
    <w:p w14:paraId="65BD5CF0" w14:textId="77777777" w:rsidR="00C43360" w:rsidRDefault="00C43360" w:rsidP="00C43360">
      <w:pPr>
        <w:pStyle w:val="ListParagraph"/>
        <w:numPr>
          <w:ilvl w:val="3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</w:t>
      </w:r>
      <w:proofErr w:type="gramStart"/>
      <w:r>
        <w:rPr>
          <w:rFonts w:ascii="Times New Roman" w:eastAsia="Times New Roman" w:hAnsi="Times New Roman" w:cs="Times New Roman"/>
        </w:rPr>
        <w:t>majority</w:t>
      </w:r>
      <w:proofErr w:type="gramEnd"/>
    </w:p>
    <w:p w14:paraId="1046063D" w14:textId="060E23FE" w:rsidR="00C43360" w:rsidRDefault="00470440" w:rsidP="0039138E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last week’s minutes</w:t>
      </w:r>
    </w:p>
    <w:p w14:paraId="67878922" w14:textId="0F05BD11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approve the minutes by </w:t>
      </w:r>
      <w:r w:rsidR="00E1436E">
        <w:rPr>
          <w:rFonts w:ascii="Times New Roman" w:eastAsia="Times New Roman" w:hAnsi="Times New Roman" w:cs="Times New Roman"/>
        </w:rPr>
        <w:t>Nick Childs</w:t>
      </w:r>
    </w:p>
    <w:p w14:paraId="6CAC9795" w14:textId="51B22727" w:rsidR="00470440" w:rsidRPr="00470440" w:rsidRDefault="00470440" w:rsidP="00470440">
      <w:pPr>
        <w:pStyle w:val="ListParagraph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Seconded by</w:t>
      </w:r>
      <w:r w:rsidR="00E1436E">
        <w:rPr>
          <w:rFonts w:ascii="Times New Roman" w:eastAsia="Times New Roman" w:hAnsi="Times New Roman" w:cs="Times New Roman"/>
        </w:rPr>
        <w:t xml:space="preserve"> Julia Lyle</w:t>
      </w:r>
    </w:p>
    <w:p w14:paraId="57065BD7" w14:textId="2AE99482" w:rsidR="00470440" w:rsidRDefault="00470440" w:rsidP="0047044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by a vocal </w:t>
      </w:r>
      <w:proofErr w:type="gramStart"/>
      <w:r>
        <w:rPr>
          <w:rFonts w:ascii="Times New Roman" w:eastAsia="Times New Roman" w:hAnsi="Times New Roman" w:cs="Times New Roman"/>
        </w:rPr>
        <w:t>majority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0FD9647" w14:textId="1D8D3343" w:rsidR="00470440" w:rsidRDefault="0077231A" w:rsidP="004704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257B6">
        <w:rPr>
          <w:rFonts w:ascii="Times New Roman" w:eastAsia="Times New Roman" w:hAnsi="Times New Roman" w:cs="Times New Roman"/>
          <w:b/>
        </w:rPr>
        <w:t>New Business</w:t>
      </w:r>
      <w:r w:rsidRPr="001257B6">
        <w:rPr>
          <w:rFonts w:ascii="Times New Roman" w:eastAsia="Times New Roman" w:hAnsi="Times New Roman" w:cs="Times New Roman"/>
        </w:rPr>
        <w:t xml:space="preserve"> – </w:t>
      </w:r>
    </w:p>
    <w:p w14:paraId="62DBDAFB" w14:textId="1CB6C63B" w:rsidR="0077231A" w:rsidRPr="00470440" w:rsidRDefault="00470440" w:rsidP="004704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</w:rPr>
      </w:pPr>
      <w:r w:rsidRPr="00470440">
        <w:rPr>
          <w:rFonts w:ascii="Times New Roman" w:eastAsia="Times New Roman" w:hAnsi="Times New Roman" w:cs="Times New Roman"/>
          <w:b/>
          <w:bCs/>
        </w:rPr>
        <w:t xml:space="preserve">Old Business - </w:t>
      </w:r>
    </w:p>
    <w:p w14:paraId="16CEFA0A" w14:textId="050A69C9" w:rsidR="00AE18C7" w:rsidRPr="009A769B" w:rsidRDefault="00B30BEF" w:rsidP="009A769B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B30BEF">
        <w:rPr>
          <w:rFonts w:ascii="Times New Roman" w:eastAsia="Times New Roman" w:hAnsi="Times New Roman" w:cs="Times New Roman"/>
          <w:b/>
          <w:bCs/>
        </w:rPr>
        <w:t>First Reading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74880CDF" w14:textId="2185119A" w:rsidR="00832926" w:rsidRDefault="00470440" w:rsidP="00F1690B">
      <w:pPr>
        <w:pStyle w:val="ListParagraph"/>
        <w:numPr>
          <w:ilvl w:val="0"/>
          <w:numId w:val="16"/>
        </w:numPr>
        <w:rPr>
          <w:rFonts w:ascii="Times New Roman" w:eastAsia="Times" w:hAnsi="Times New Roman" w:cs="Times New Roman"/>
          <w:b/>
          <w:bCs/>
        </w:rPr>
      </w:pPr>
      <w:r w:rsidRPr="00470440">
        <w:rPr>
          <w:rFonts w:ascii="Times New Roman" w:eastAsia="Times" w:hAnsi="Times New Roman" w:cs="Times New Roman"/>
          <w:b/>
          <w:bCs/>
        </w:rPr>
        <w:t xml:space="preserve">Second Reading </w:t>
      </w:r>
      <w:r>
        <w:rPr>
          <w:rFonts w:ascii="Times New Roman" w:eastAsia="Times" w:hAnsi="Times New Roman" w:cs="Times New Roman"/>
          <w:b/>
          <w:bCs/>
        </w:rPr>
        <w:t>–</w:t>
      </w:r>
      <w:r w:rsidRPr="00470440">
        <w:rPr>
          <w:rFonts w:ascii="Times New Roman" w:eastAsia="Times" w:hAnsi="Times New Roman" w:cs="Times New Roman"/>
          <w:b/>
          <w:bCs/>
        </w:rPr>
        <w:t xml:space="preserve"> </w:t>
      </w:r>
    </w:p>
    <w:p w14:paraId="02C42A89" w14:textId="77777777" w:rsidR="009A769B" w:rsidRDefault="009A769B" w:rsidP="009A769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S23-02 – Good Samaritan</w:t>
      </w:r>
    </w:p>
    <w:p w14:paraId="3AA07EAB" w14:textId="42CDFF8A" w:rsidR="009A769B" w:rsidRDefault="00E1436E" w:rsidP="009A769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part ,it stayed the same, changed any spelling error.</w:t>
      </w:r>
    </w:p>
    <w:p w14:paraId="2DC85FC8" w14:textId="73D13310" w:rsidR="00E1436E" w:rsidRDefault="00E1436E" w:rsidP="009A769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Nick: “It’s just saying Western should implement this policy?” Yes</w:t>
      </w:r>
    </w:p>
    <w:p w14:paraId="3BA0D62A" w14:textId="5D5973A1" w:rsidR="00E1436E" w:rsidRDefault="00E1436E" w:rsidP="009A769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Nick: “Would there be anywhere in particular to see this policy?” The Western Carolina website. </w:t>
      </w:r>
    </w:p>
    <w:p w14:paraId="4757D168" w14:textId="0822536B" w:rsidR="009A769B" w:rsidRPr="00E1436E" w:rsidRDefault="009A769B" w:rsidP="00E1436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on S23 – 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by </w:t>
      </w:r>
      <w:r w:rsidR="00E1436E">
        <w:rPr>
          <w:rFonts w:ascii="Times New Roman" w:eastAsia="Times New Roman" w:hAnsi="Times New Roman" w:cs="Times New Roman"/>
        </w:rPr>
        <w:t>CJ Mitchell</w:t>
      </w:r>
    </w:p>
    <w:p w14:paraId="0F094C10" w14:textId="77777777" w:rsidR="009A769B" w:rsidRPr="00AE18C7" w:rsidRDefault="009A769B" w:rsidP="009A769B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by Majority Vote</w:t>
      </w:r>
    </w:p>
    <w:p w14:paraId="36895944" w14:textId="77777777" w:rsidR="009A769B" w:rsidRDefault="009A769B" w:rsidP="009A769B">
      <w:pPr>
        <w:pStyle w:val="ListParagraph"/>
        <w:ind w:left="2520"/>
        <w:rPr>
          <w:rFonts w:ascii="Times New Roman" w:eastAsia="Times New Roman" w:hAnsi="Times New Roman" w:cs="Times New Roman"/>
        </w:rPr>
      </w:pPr>
    </w:p>
    <w:p w14:paraId="4E3251FB" w14:textId="77777777" w:rsidR="009A769B" w:rsidRDefault="009A769B" w:rsidP="009A769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S23-03 – Proposal to Update Western Carolina Policy 45: Smoking and Vaping</w:t>
      </w:r>
    </w:p>
    <w:p w14:paraId="7B7FE093" w14:textId="0D1CA5BE" w:rsidR="009A769B" w:rsidRDefault="00E1436E" w:rsidP="009A769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Policy 45 </w:t>
      </w:r>
      <w:r w:rsidR="00EA379E"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</w:rPr>
        <w:t xml:space="preserve"> updates, because it hasn’t been updated in 3 years. There are talks of increasing the smoking distance towards buildings. </w:t>
      </w:r>
    </w:p>
    <w:p w14:paraId="0392AB86" w14:textId="4E91F53E" w:rsidR="00E1436E" w:rsidRDefault="00E1436E" w:rsidP="009A769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should be noted that this is not a demanding change, it is a suggestion</w:t>
      </w:r>
      <w:r w:rsidR="00EA379E">
        <w:rPr>
          <w:rFonts w:ascii="Times New Roman" w:eastAsia="Times New Roman" w:hAnsi="Times New Roman" w:cs="Times New Roman"/>
        </w:rPr>
        <w:t xml:space="preserve">/proposal. At the end of the day, it will be another committee above SGA that will approve/deny of this resolution. </w:t>
      </w:r>
    </w:p>
    <w:p w14:paraId="04BBC1C5" w14:textId="18E1522C" w:rsidR="00AE18C7" w:rsidRDefault="00AE18C7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vote on S23 – 0</w:t>
      </w:r>
      <w:r w:rsidR="009A769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by </w:t>
      </w:r>
      <w:r w:rsidR="00EA379E">
        <w:rPr>
          <w:rFonts w:ascii="Times New Roman" w:eastAsia="Times New Roman" w:hAnsi="Times New Roman" w:cs="Times New Roman"/>
        </w:rPr>
        <w:t>CJ Mitchell</w:t>
      </w:r>
    </w:p>
    <w:p w14:paraId="2CC23234" w14:textId="18175D77" w:rsidR="00AE18C7" w:rsidRPr="00AE18C7" w:rsidRDefault="00EA379E" w:rsidP="00AE18C7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S23-03 was not passed (by a vote of 9-8)</w:t>
      </w:r>
    </w:p>
    <w:p w14:paraId="30D5C7A1" w14:textId="454A3E4E" w:rsidR="00AE18C7" w:rsidRPr="00F1690B" w:rsidRDefault="00AE18C7" w:rsidP="00AE18C7">
      <w:pPr>
        <w:pStyle w:val="ListParagraph"/>
        <w:rPr>
          <w:rFonts w:ascii="Times New Roman" w:eastAsia="Times" w:hAnsi="Times New Roman" w:cs="Times New Roman"/>
          <w:b/>
          <w:bCs/>
        </w:rPr>
      </w:pPr>
    </w:p>
    <w:p w14:paraId="2262B4B5" w14:textId="77777777" w:rsidR="004D0909" w:rsidRDefault="004D0909" w:rsidP="004D090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D0909">
        <w:rPr>
          <w:rFonts w:ascii="Times New Roman" w:eastAsia="Times New Roman" w:hAnsi="Times New Roman" w:cs="Times New Roman"/>
          <w:b/>
          <w:bCs/>
        </w:rPr>
        <w:t>Closing Business</w:t>
      </w:r>
      <w:r>
        <w:rPr>
          <w:rFonts w:ascii="Times New Roman" w:eastAsia="Times New Roman" w:hAnsi="Times New Roman" w:cs="Times New Roman"/>
        </w:rPr>
        <w:t xml:space="preserve"> – </w:t>
      </w:r>
    </w:p>
    <w:p w14:paraId="6141E2B0" w14:textId="15A4A57A" w:rsidR="00E9396D" w:rsidRDefault="00832926" w:rsidP="001835AD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470440">
        <w:rPr>
          <w:rFonts w:ascii="Times New Roman" w:eastAsia="Times New Roman" w:hAnsi="Times New Roman" w:cs="Times New Roman"/>
        </w:rPr>
        <w:t>Senator Updates</w:t>
      </w:r>
    </w:p>
    <w:p w14:paraId="686CFA95" w14:textId="7A5D87A6" w:rsidR="00AE18C7" w:rsidRPr="00EA379E" w:rsidRDefault="00EA379E" w:rsidP="00EA379E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Abigail: If we are able to make articles more included by using </w:t>
      </w:r>
      <w:proofErr w:type="gramStart"/>
      <w:r>
        <w:rPr>
          <w:rFonts w:ascii="Times New Roman" w:eastAsia="Times New Roman" w:hAnsi="Times New Roman" w:cs="Times New Roman"/>
        </w:rPr>
        <w:t>terms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they/them. </w:t>
      </w:r>
      <w:r w:rsidR="00AE18C7" w:rsidRPr="00EA379E">
        <w:rPr>
          <w:rFonts w:ascii="Times New Roman" w:eastAsia="Times New Roman" w:hAnsi="Times New Roman" w:cs="Times New Roman"/>
        </w:rPr>
        <w:t xml:space="preserve"> </w:t>
      </w:r>
    </w:p>
    <w:p w14:paraId="47EC00D8" w14:textId="307E0201" w:rsidR="00AE18C7" w:rsidRPr="00AE18C7" w:rsidRDefault="00EA379E" w:rsidP="00AE18C7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Nick: If you have any information to use for the WCU Newspaper, please let me know. </w:t>
      </w:r>
    </w:p>
    <w:p w14:paraId="4571B597" w14:textId="5B51B422" w:rsidR="00B30BEF" w:rsidRDefault="00000A35" w:rsidP="00657C80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Update</w:t>
      </w:r>
      <w:r w:rsidR="00AE18C7">
        <w:rPr>
          <w:rFonts w:ascii="Times New Roman" w:eastAsia="Times New Roman" w:hAnsi="Times New Roman" w:cs="Times New Roman"/>
        </w:rPr>
        <w:t>s</w:t>
      </w:r>
    </w:p>
    <w:p w14:paraId="2116F802" w14:textId="40F19406" w:rsidR="00AE18C7" w:rsidRPr="00AE18C7" w:rsidRDefault="00AE18C7" w:rsidP="00AE18C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CJ: “</w:t>
      </w:r>
      <w:r w:rsidR="00EA379E">
        <w:rPr>
          <w:rFonts w:ascii="Times New Roman" w:eastAsia="Times New Roman" w:hAnsi="Times New Roman" w:cs="Times New Roman"/>
        </w:rPr>
        <w:t>If you are wanting to be a senator next year, please look into running for elections, which is open. I do many things if you’re interested in my position, such as looking into the Grade scale where we have A, A-, A+, looking to change that.”</w:t>
      </w:r>
    </w:p>
    <w:p w14:paraId="36504776" w14:textId="6054F255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Standing Committees </w:t>
      </w:r>
    </w:p>
    <w:p w14:paraId="1A3F987E" w14:textId="0B0B0F6D" w:rsidR="00AE18C7" w:rsidRPr="00EA379E" w:rsidRDefault="00EA379E" w:rsidP="00EA379E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Jarrod, Elections Committee</w:t>
      </w:r>
      <w:r w:rsidR="00AE18C7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“Elections closes February 13</w:t>
      </w:r>
      <w:r w:rsidRPr="00EA379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if you’re wanting to be a senator, run for Vice President or President as well. CJ and Jarrod are both open to asking questions.”</w:t>
      </w:r>
    </w:p>
    <w:p w14:paraId="40D23908" w14:textId="11D00A9F" w:rsidR="00B30BEF" w:rsidRDefault="00B30BEF" w:rsidP="00B30BEF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Committees</w:t>
      </w:r>
    </w:p>
    <w:p w14:paraId="5BE2C677" w14:textId="1AEA35A5" w:rsidR="002E6E2F" w:rsidRPr="00EA379E" w:rsidRDefault="00F1121D" w:rsidP="00EA379E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Updates</w:t>
      </w:r>
      <w:r w:rsidR="00E9396D" w:rsidRPr="00EA379E">
        <w:rPr>
          <w:rFonts w:ascii="Times New Roman" w:eastAsia="Times New Roman" w:hAnsi="Times New Roman" w:cs="Times New Roman"/>
        </w:rPr>
        <w:br/>
      </w:r>
    </w:p>
    <w:p w14:paraId="25E4A5EA" w14:textId="4CCD2BE0" w:rsidR="00A96BBF" w:rsidRDefault="00E64080" w:rsidP="00E6408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the meeting until</w:t>
      </w:r>
      <w:r w:rsidR="001B4FBA">
        <w:rPr>
          <w:rFonts w:ascii="Times New Roman" w:eastAsia="Times New Roman" w:hAnsi="Times New Roman" w:cs="Times New Roman"/>
        </w:rPr>
        <w:t xml:space="preserve"> 6:00 pm on</w:t>
      </w:r>
      <w:r>
        <w:rPr>
          <w:rFonts w:ascii="Times New Roman" w:eastAsia="Times New Roman" w:hAnsi="Times New Roman" w:cs="Times New Roman"/>
        </w:rPr>
        <w:t xml:space="preserve"> </w:t>
      </w:r>
      <w:r w:rsidR="009508FD">
        <w:rPr>
          <w:rFonts w:ascii="Times New Roman" w:eastAsia="Times New Roman" w:hAnsi="Times New Roman" w:cs="Times New Roman"/>
        </w:rPr>
        <w:t xml:space="preserve">Monday, </w:t>
      </w:r>
      <w:r w:rsidR="00AE18C7">
        <w:rPr>
          <w:rFonts w:ascii="Times New Roman" w:eastAsia="Times New Roman" w:hAnsi="Times New Roman" w:cs="Times New Roman"/>
        </w:rPr>
        <w:t xml:space="preserve">February </w:t>
      </w:r>
      <w:r w:rsidR="009A769B">
        <w:rPr>
          <w:rFonts w:ascii="Times New Roman" w:eastAsia="Times New Roman" w:hAnsi="Times New Roman" w:cs="Times New Roman"/>
        </w:rPr>
        <w:t>13</w:t>
      </w:r>
      <w:r w:rsidR="00AE18C7" w:rsidRPr="00AE18C7">
        <w:rPr>
          <w:rFonts w:ascii="Times New Roman" w:eastAsia="Times New Roman" w:hAnsi="Times New Roman" w:cs="Times New Roman"/>
          <w:vertAlign w:val="superscript"/>
        </w:rPr>
        <w:t>th</w:t>
      </w:r>
      <w:r w:rsidR="00AE18C7">
        <w:rPr>
          <w:rFonts w:ascii="Times New Roman" w:eastAsia="Times New Roman" w:hAnsi="Times New Roman" w:cs="Times New Roman"/>
        </w:rPr>
        <w:t xml:space="preserve"> </w:t>
      </w:r>
      <w:r w:rsidR="00896718">
        <w:rPr>
          <w:rFonts w:ascii="Times New Roman" w:eastAsia="Times New Roman" w:hAnsi="Times New Roman" w:cs="Times New Roman"/>
        </w:rPr>
        <w:t>by</w:t>
      </w:r>
      <w:r w:rsidR="004C2B4B">
        <w:rPr>
          <w:rFonts w:ascii="Times New Roman" w:eastAsia="Times New Roman" w:hAnsi="Times New Roman" w:cs="Times New Roman"/>
        </w:rPr>
        <w:t xml:space="preserve"> CJ Mitchell</w:t>
      </w:r>
      <w:r w:rsidR="00EE78AD">
        <w:rPr>
          <w:rFonts w:ascii="Times New Roman" w:eastAsia="Times New Roman" w:hAnsi="Times New Roman" w:cs="Times New Roman"/>
        </w:rPr>
        <w:t>.</w:t>
      </w:r>
    </w:p>
    <w:p w14:paraId="4FBDBDF3" w14:textId="09FE719A" w:rsidR="008A1F33" w:rsidRDefault="008A1F33" w:rsidP="008A1F33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</w:t>
      </w:r>
      <w:r w:rsidR="009508FD">
        <w:rPr>
          <w:rFonts w:ascii="Times New Roman" w:eastAsia="Times New Roman" w:hAnsi="Times New Roman" w:cs="Times New Roman"/>
        </w:rPr>
        <w:t xml:space="preserve"> </w:t>
      </w:r>
      <w:r w:rsidR="00EA379E">
        <w:rPr>
          <w:rFonts w:ascii="Times New Roman" w:eastAsia="Times New Roman" w:hAnsi="Times New Roman" w:cs="Times New Roman"/>
        </w:rPr>
        <w:t xml:space="preserve">Jarrod Seifert </w:t>
      </w:r>
    </w:p>
    <w:p w14:paraId="015D54E2" w14:textId="53148401" w:rsidR="003D030B" w:rsidRDefault="00DE5BDE" w:rsidP="00192B02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</w:rPr>
        <w:t>Meeting adjourned</w:t>
      </w:r>
      <w:r w:rsidR="001B4FBA" w:rsidRPr="00274C48">
        <w:rPr>
          <w:rFonts w:ascii="Times New Roman" w:eastAsia="Times New Roman" w:hAnsi="Times New Roman" w:cs="Times New Roman"/>
        </w:rPr>
        <w:t xml:space="preserve"> </w:t>
      </w:r>
      <w:r w:rsidR="009508FD" w:rsidRPr="00274C48">
        <w:rPr>
          <w:rFonts w:ascii="Times New Roman" w:eastAsia="Times New Roman" w:hAnsi="Times New Roman" w:cs="Times New Roman"/>
        </w:rPr>
        <w:t xml:space="preserve">at </w:t>
      </w:r>
      <w:r w:rsidR="00AB4D85">
        <w:rPr>
          <w:rFonts w:ascii="Times New Roman" w:eastAsia="Times New Roman" w:hAnsi="Times New Roman" w:cs="Times New Roman"/>
        </w:rPr>
        <w:t>6:16 PM</w:t>
      </w:r>
    </w:p>
    <w:p w14:paraId="24699E01" w14:textId="02DF580B" w:rsidR="00BA31A7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D416301" w14:textId="77777777" w:rsidR="00BA31A7" w:rsidRPr="00274C48" w:rsidRDefault="00BA31A7" w:rsidP="00BA31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4CAF9CC5" w14:textId="0C30F326" w:rsidR="00A96BBF" w:rsidRDefault="00CA3F74" w:rsidP="00E47634">
      <w:pPr>
        <w:rPr>
          <w:rFonts w:ascii="Times New Roman" w:eastAsia="Times New Roman" w:hAnsi="Times New Roman" w:cs="Times New Roman"/>
        </w:rPr>
      </w:pPr>
      <w:bookmarkStart w:id="0" w:name="_ypr4yxfut25i" w:colFirst="0" w:colLast="0"/>
      <w:bookmarkEnd w:id="0"/>
      <w:r w:rsidRPr="00E4763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5FA25" wp14:editId="2DAD27A7">
                <wp:simplePos x="0" y="0"/>
                <wp:positionH relativeFrom="column">
                  <wp:posOffset>1504950</wp:posOffset>
                </wp:positionH>
                <wp:positionV relativeFrom="paragraph">
                  <wp:posOffset>209550</wp:posOffset>
                </wp:positionV>
                <wp:extent cx="34099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808D" w14:textId="1D38A0D6" w:rsidR="00E47634" w:rsidRPr="00CA3F74" w:rsidRDefault="00E47634">
                            <w:pPr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</w:pP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>Meredith Mandell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A3F74">
                              <w:rPr>
                                <w:rFonts w:ascii="Daytona" w:hAnsi="Daytona"/>
                                <w:color w:val="9900CC"/>
                                <w:sz w:val="48"/>
                                <w:szCs w:val="48"/>
                              </w:rPr>
                              <w:br/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t xml:space="preserve">Class of 2023 </w:t>
                            </w:r>
                            <w:r w:rsidRPr="00CA3F74">
                              <w:rPr>
                                <w:rFonts w:ascii="Agency FB" w:hAnsi="Agency FB"/>
                                <w:color w:val="9900CC"/>
                                <w:sz w:val="48"/>
                                <w:szCs w:val="48"/>
                              </w:rPr>
                              <w:br/>
                              <w:t>Clerk of the Senate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6.5pt;width:268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" strokecolor="white [3212]">
                <v:textbox>
                  <w:txbxContent>
                    <w:p w14:paraId="4041808D" w14:textId="1D38A0D6" w:rsidR="00E47634" w:rsidRPr="00CA3F74" w:rsidRDefault="00E47634">
                      <w:pPr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</w:pP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>Meredith Mandell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t xml:space="preserve"> </w:t>
                      </w:r>
                      <w:r w:rsidRPr="00CA3F74">
                        <w:rPr>
                          <w:rFonts w:ascii="Daytona" w:hAnsi="Daytona"/>
                          <w:color w:val="9900CC"/>
                          <w:sz w:val="48"/>
                          <w:szCs w:val="48"/>
                        </w:rPr>
                        <w:br/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t xml:space="preserve">Class of 2023 </w:t>
                      </w:r>
                      <w:r w:rsidRPr="00CA3F74">
                        <w:rPr>
                          <w:rFonts w:ascii="Agency FB" w:hAnsi="Agency FB"/>
                          <w:color w:val="9900CC"/>
                          <w:sz w:val="48"/>
                          <w:szCs w:val="48"/>
                        </w:rPr>
                        <w:br/>
                        <w:t>Clerk of the Senate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D86DBBF" wp14:editId="4A65CC67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6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17F4" w14:textId="77777777" w:rsidR="00E72E17" w:rsidRDefault="00E72E17">
      <w:r>
        <w:separator/>
      </w:r>
    </w:p>
  </w:endnote>
  <w:endnote w:type="continuationSeparator" w:id="0">
    <w:p w14:paraId="324A041C" w14:textId="77777777" w:rsidR="00E72E17" w:rsidRDefault="00E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CCD0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593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6A6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58C8" w14:textId="77777777" w:rsidR="00E72E17" w:rsidRDefault="00E72E17">
      <w:r>
        <w:separator/>
      </w:r>
    </w:p>
  </w:footnote>
  <w:footnote w:type="continuationSeparator" w:id="0">
    <w:p w14:paraId="1C95B313" w14:textId="77777777" w:rsidR="00E72E17" w:rsidRDefault="00E7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EE1" w14:textId="77777777" w:rsidR="00A96BBF" w:rsidRDefault="00A96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0FE3" w14:textId="77777777" w:rsidR="00A96BBF" w:rsidRDefault="00A96BBF">
    <w:pPr>
      <w:tabs>
        <w:tab w:val="center" w:pos="4320"/>
        <w:tab w:val="right" w:pos="8640"/>
      </w:tabs>
      <w:spacing w:befor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39F" w14:textId="77777777" w:rsidR="0037284E" w:rsidRDefault="000E3F10" w:rsidP="0086059F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114300" distB="114300" distL="114300" distR="114300" wp14:anchorId="3AA2376A" wp14:editId="7C34B29F">
          <wp:extent cx="1828800" cy="18288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7B9"/>
    <w:multiLevelType w:val="hybridMultilevel"/>
    <w:tmpl w:val="789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9FA"/>
    <w:multiLevelType w:val="hybridMultilevel"/>
    <w:tmpl w:val="D7C688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D0E57"/>
    <w:multiLevelType w:val="hybridMultilevel"/>
    <w:tmpl w:val="39909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F667F9"/>
    <w:multiLevelType w:val="hybridMultilevel"/>
    <w:tmpl w:val="F83A6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67D5A"/>
    <w:multiLevelType w:val="hybridMultilevel"/>
    <w:tmpl w:val="98D80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BD25E2"/>
    <w:multiLevelType w:val="hybridMultilevel"/>
    <w:tmpl w:val="19541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32D7"/>
    <w:multiLevelType w:val="multilevel"/>
    <w:tmpl w:val="1C08E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D30A53"/>
    <w:multiLevelType w:val="multilevel"/>
    <w:tmpl w:val="97703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393948"/>
    <w:multiLevelType w:val="hybridMultilevel"/>
    <w:tmpl w:val="2BA02328"/>
    <w:lvl w:ilvl="0" w:tplc="CADA8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BBC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BE0A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9A8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4B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C84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14EC"/>
    <w:multiLevelType w:val="multilevel"/>
    <w:tmpl w:val="6E460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324A97"/>
    <w:multiLevelType w:val="hybridMultilevel"/>
    <w:tmpl w:val="31805A54"/>
    <w:lvl w:ilvl="0" w:tplc="3ABE1A5E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2E1E7E"/>
    <w:multiLevelType w:val="hybridMultilevel"/>
    <w:tmpl w:val="0764CD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3724B9A"/>
    <w:multiLevelType w:val="hybridMultilevel"/>
    <w:tmpl w:val="2A3A43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6E570E"/>
    <w:multiLevelType w:val="hybridMultilevel"/>
    <w:tmpl w:val="6866A87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6D7EE4"/>
    <w:multiLevelType w:val="multilevel"/>
    <w:tmpl w:val="6504C1B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547778E"/>
    <w:multiLevelType w:val="multilevel"/>
    <w:tmpl w:val="C9A2C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7641B7"/>
    <w:multiLevelType w:val="hybridMultilevel"/>
    <w:tmpl w:val="8948FB4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0319A2"/>
    <w:multiLevelType w:val="hybridMultilevel"/>
    <w:tmpl w:val="E932AD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CC6E83"/>
    <w:multiLevelType w:val="hybridMultilevel"/>
    <w:tmpl w:val="6D3C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AA3A3C"/>
    <w:multiLevelType w:val="hybridMultilevel"/>
    <w:tmpl w:val="A6A48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2FA1"/>
    <w:multiLevelType w:val="hybridMultilevel"/>
    <w:tmpl w:val="564E6B92"/>
    <w:lvl w:ilvl="0" w:tplc="5A169B24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6F3AE1"/>
    <w:multiLevelType w:val="hybridMultilevel"/>
    <w:tmpl w:val="EF94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6F11"/>
    <w:multiLevelType w:val="hybridMultilevel"/>
    <w:tmpl w:val="52D8AC96"/>
    <w:lvl w:ilvl="0" w:tplc="B03A12E6">
      <w:numFmt w:val="bullet"/>
      <w:lvlText w:val=""/>
      <w:lvlJc w:val="left"/>
      <w:pPr>
        <w:ind w:left="180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E3775F"/>
    <w:multiLevelType w:val="hybridMultilevel"/>
    <w:tmpl w:val="F1980CD8"/>
    <w:lvl w:ilvl="0" w:tplc="D4CADC4C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D21888"/>
    <w:multiLevelType w:val="hybridMultilevel"/>
    <w:tmpl w:val="AFC6B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732F6E"/>
    <w:multiLevelType w:val="hybridMultilevel"/>
    <w:tmpl w:val="53508D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25549">
    <w:abstractNumId w:val="14"/>
  </w:num>
  <w:num w:numId="2" w16cid:durableId="797844403">
    <w:abstractNumId w:val="6"/>
  </w:num>
  <w:num w:numId="3" w16cid:durableId="1833521367">
    <w:abstractNumId w:val="9"/>
  </w:num>
  <w:num w:numId="4" w16cid:durableId="627668218">
    <w:abstractNumId w:val="5"/>
  </w:num>
  <w:num w:numId="5" w16cid:durableId="1126587985">
    <w:abstractNumId w:val="8"/>
  </w:num>
  <w:num w:numId="6" w16cid:durableId="785467852">
    <w:abstractNumId w:val="9"/>
  </w:num>
  <w:num w:numId="7" w16cid:durableId="823351032">
    <w:abstractNumId w:val="15"/>
  </w:num>
  <w:num w:numId="8" w16cid:durableId="416092939">
    <w:abstractNumId w:val="5"/>
  </w:num>
  <w:num w:numId="9" w16cid:durableId="1216234795">
    <w:abstractNumId w:val="7"/>
  </w:num>
  <w:num w:numId="10" w16cid:durableId="1112020865">
    <w:abstractNumId w:val="22"/>
  </w:num>
  <w:num w:numId="11" w16cid:durableId="1121025794">
    <w:abstractNumId w:val="20"/>
  </w:num>
  <w:num w:numId="12" w16cid:durableId="389152782">
    <w:abstractNumId w:val="23"/>
  </w:num>
  <w:num w:numId="13" w16cid:durableId="804665499">
    <w:abstractNumId w:val="10"/>
  </w:num>
  <w:num w:numId="14" w16cid:durableId="2048017542">
    <w:abstractNumId w:val="4"/>
  </w:num>
  <w:num w:numId="15" w16cid:durableId="1694575244">
    <w:abstractNumId w:val="21"/>
  </w:num>
  <w:num w:numId="16" w16cid:durableId="506680178">
    <w:abstractNumId w:val="0"/>
  </w:num>
  <w:num w:numId="17" w16cid:durableId="1165390466">
    <w:abstractNumId w:val="12"/>
  </w:num>
  <w:num w:numId="18" w16cid:durableId="5136170">
    <w:abstractNumId w:val="2"/>
  </w:num>
  <w:num w:numId="19" w16cid:durableId="955791131">
    <w:abstractNumId w:val="11"/>
  </w:num>
  <w:num w:numId="20" w16cid:durableId="1800762974">
    <w:abstractNumId w:val="16"/>
  </w:num>
  <w:num w:numId="21" w16cid:durableId="230624725">
    <w:abstractNumId w:val="19"/>
  </w:num>
  <w:num w:numId="22" w16cid:durableId="881015796">
    <w:abstractNumId w:val="17"/>
  </w:num>
  <w:num w:numId="23" w16cid:durableId="599140457">
    <w:abstractNumId w:val="24"/>
  </w:num>
  <w:num w:numId="24" w16cid:durableId="348223329">
    <w:abstractNumId w:val="3"/>
  </w:num>
  <w:num w:numId="25" w16cid:durableId="1188299565">
    <w:abstractNumId w:val="18"/>
  </w:num>
  <w:num w:numId="26" w16cid:durableId="859314841">
    <w:abstractNumId w:val="1"/>
  </w:num>
  <w:num w:numId="27" w16cid:durableId="477066060">
    <w:abstractNumId w:val="25"/>
  </w:num>
  <w:num w:numId="28" w16cid:durableId="1968185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D8"/>
    <w:rsid w:val="00000A35"/>
    <w:rsid w:val="00002021"/>
    <w:rsid w:val="000343ED"/>
    <w:rsid w:val="00035CFE"/>
    <w:rsid w:val="000368C6"/>
    <w:rsid w:val="000443B7"/>
    <w:rsid w:val="00097681"/>
    <w:rsid w:val="000A3BE6"/>
    <w:rsid w:val="000C29F0"/>
    <w:rsid w:val="000D6AC1"/>
    <w:rsid w:val="000E10CA"/>
    <w:rsid w:val="000E27E3"/>
    <w:rsid w:val="000E3F10"/>
    <w:rsid w:val="000E3F42"/>
    <w:rsid w:val="0010721E"/>
    <w:rsid w:val="00107FB9"/>
    <w:rsid w:val="00113592"/>
    <w:rsid w:val="0011473D"/>
    <w:rsid w:val="001257B6"/>
    <w:rsid w:val="00140A7D"/>
    <w:rsid w:val="00140B60"/>
    <w:rsid w:val="001450E1"/>
    <w:rsid w:val="00150DA0"/>
    <w:rsid w:val="001530B0"/>
    <w:rsid w:val="001752A3"/>
    <w:rsid w:val="00180F9B"/>
    <w:rsid w:val="001B4FBA"/>
    <w:rsid w:val="001B53B9"/>
    <w:rsid w:val="001E7D57"/>
    <w:rsid w:val="002112AE"/>
    <w:rsid w:val="0021528B"/>
    <w:rsid w:val="00235882"/>
    <w:rsid w:val="00236B99"/>
    <w:rsid w:val="002402F6"/>
    <w:rsid w:val="002575C2"/>
    <w:rsid w:val="002646D6"/>
    <w:rsid w:val="0026619C"/>
    <w:rsid w:val="00274C48"/>
    <w:rsid w:val="00281E59"/>
    <w:rsid w:val="002B6B64"/>
    <w:rsid w:val="002E6E2F"/>
    <w:rsid w:val="002F2AB6"/>
    <w:rsid w:val="002F30CB"/>
    <w:rsid w:val="002F4685"/>
    <w:rsid w:val="00312A41"/>
    <w:rsid w:val="00315FF4"/>
    <w:rsid w:val="0033214C"/>
    <w:rsid w:val="00342D8B"/>
    <w:rsid w:val="00342F48"/>
    <w:rsid w:val="00350150"/>
    <w:rsid w:val="003609B9"/>
    <w:rsid w:val="00365ADB"/>
    <w:rsid w:val="0037284E"/>
    <w:rsid w:val="00383E20"/>
    <w:rsid w:val="0039138E"/>
    <w:rsid w:val="003B539A"/>
    <w:rsid w:val="003C5886"/>
    <w:rsid w:val="003C5FE3"/>
    <w:rsid w:val="003D030B"/>
    <w:rsid w:val="003D099B"/>
    <w:rsid w:val="003F0793"/>
    <w:rsid w:val="003F18CD"/>
    <w:rsid w:val="003F4EBB"/>
    <w:rsid w:val="004049C9"/>
    <w:rsid w:val="00407911"/>
    <w:rsid w:val="004125A9"/>
    <w:rsid w:val="00417F6C"/>
    <w:rsid w:val="004269E9"/>
    <w:rsid w:val="00430C71"/>
    <w:rsid w:val="004318BC"/>
    <w:rsid w:val="0043331E"/>
    <w:rsid w:val="004444C6"/>
    <w:rsid w:val="00450261"/>
    <w:rsid w:val="00470440"/>
    <w:rsid w:val="00491F00"/>
    <w:rsid w:val="004C2B4B"/>
    <w:rsid w:val="004C3A50"/>
    <w:rsid w:val="004D0909"/>
    <w:rsid w:val="004D37D8"/>
    <w:rsid w:val="004E7D46"/>
    <w:rsid w:val="004F521C"/>
    <w:rsid w:val="005072E4"/>
    <w:rsid w:val="005172CF"/>
    <w:rsid w:val="0051764A"/>
    <w:rsid w:val="0054154B"/>
    <w:rsid w:val="00565DA5"/>
    <w:rsid w:val="005719F2"/>
    <w:rsid w:val="005A275D"/>
    <w:rsid w:val="005B6E80"/>
    <w:rsid w:val="005E3DA9"/>
    <w:rsid w:val="00600576"/>
    <w:rsid w:val="00630BA2"/>
    <w:rsid w:val="006511C1"/>
    <w:rsid w:val="00657C80"/>
    <w:rsid w:val="0067192B"/>
    <w:rsid w:val="0067774C"/>
    <w:rsid w:val="00691C08"/>
    <w:rsid w:val="006A2C78"/>
    <w:rsid w:val="006D0ACF"/>
    <w:rsid w:val="006E2810"/>
    <w:rsid w:val="006F002C"/>
    <w:rsid w:val="00704100"/>
    <w:rsid w:val="00716D30"/>
    <w:rsid w:val="00733854"/>
    <w:rsid w:val="00752511"/>
    <w:rsid w:val="0077231A"/>
    <w:rsid w:val="007B255E"/>
    <w:rsid w:val="007D0F60"/>
    <w:rsid w:val="007D3898"/>
    <w:rsid w:val="00804C69"/>
    <w:rsid w:val="0081262D"/>
    <w:rsid w:val="00812B6C"/>
    <w:rsid w:val="00817663"/>
    <w:rsid w:val="00821560"/>
    <w:rsid w:val="0082534D"/>
    <w:rsid w:val="008318EC"/>
    <w:rsid w:val="00832926"/>
    <w:rsid w:val="00836433"/>
    <w:rsid w:val="0084703B"/>
    <w:rsid w:val="0086059F"/>
    <w:rsid w:val="008617EE"/>
    <w:rsid w:val="00877E0B"/>
    <w:rsid w:val="008846B8"/>
    <w:rsid w:val="00896718"/>
    <w:rsid w:val="008A1F33"/>
    <w:rsid w:val="008A2413"/>
    <w:rsid w:val="008A51DE"/>
    <w:rsid w:val="008C61C3"/>
    <w:rsid w:val="008F7E1A"/>
    <w:rsid w:val="009248BE"/>
    <w:rsid w:val="0093447C"/>
    <w:rsid w:val="00936226"/>
    <w:rsid w:val="009508FD"/>
    <w:rsid w:val="00954587"/>
    <w:rsid w:val="00960205"/>
    <w:rsid w:val="00973C2A"/>
    <w:rsid w:val="009822CC"/>
    <w:rsid w:val="00982C67"/>
    <w:rsid w:val="009910C2"/>
    <w:rsid w:val="009A4D88"/>
    <w:rsid w:val="009A769B"/>
    <w:rsid w:val="009C4399"/>
    <w:rsid w:val="009D456D"/>
    <w:rsid w:val="009E46A4"/>
    <w:rsid w:val="009F7201"/>
    <w:rsid w:val="00A13A3F"/>
    <w:rsid w:val="00A61CF1"/>
    <w:rsid w:val="00A62D74"/>
    <w:rsid w:val="00A85E04"/>
    <w:rsid w:val="00A96BBF"/>
    <w:rsid w:val="00AA40F2"/>
    <w:rsid w:val="00AB1C37"/>
    <w:rsid w:val="00AB4D85"/>
    <w:rsid w:val="00AE18C7"/>
    <w:rsid w:val="00AE1A03"/>
    <w:rsid w:val="00AF55CC"/>
    <w:rsid w:val="00AF60A6"/>
    <w:rsid w:val="00B010C1"/>
    <w:rsid w:val="00B0357D"/>
    <w:rsid w:val="00B06911"/>
    <w:rsid w:val="00B14E54"/>
    <w:rsid w:val="00B23276"/>
    <w:rsid w:val="00B26AEB"/>
    <w:rsid w:val="00B305A8"/>
    <w:rsid w:val="00B30BEF"/>
    <w:rsid w:val="00B46388"/>
    <w:rsid w:val="00B619AD"/>
    <w:rsid w:val="00B84504"/>
    <w:rsid w:val="00BA1433"/>
    <w:rsid w:val="00BA31A7"/>
    <w:rsid w:val="00BA3D0C"/>
    <w:rsid w:val="00BB00EB"/>
    <w:rsid w:val="00BB5020"/>
    <w:rsid w:val="00BC2935"/>
    <w:rsid w:val="00BE3B3A"/>
    <w:rsid w:val="00BF1B0C"/>
    <w:rsid w:val="00C1129F"/>
    <w:rsid w:val="00C14E1A"/>
    <w:rsid w:val="00C25165"/>
    <w:rsid w:val="00C36D19"/>
    <w:rsid w:val="00C43360"/>
    <w:rsid w:val="00C43CF4"/>
    <w:rsid w:val="00C45193"/>
    <w:rsid w:val="00C52C14"/>
    <w:rsid w:val="00C61B04"/>
    <w:rsid w:val="00C63D12"/>
    <w:rsid w:val="00CA3F74"/>
    <w:rsid w:val="00CA74B0"/>
    <w:rsid w:val="00CB6BAA"/>
    <w:rsid w:val="00CC5BFC"/>
    <w:rsid w:val="00D05DC5"/>
    <w:rsid w:val="00D21371"/>
    <w:rsid w:val="00D53FB1"/>
    <w:rsid w:val="00D662BD"/>
    <w:rsid w:val="00D80AF3"/>
    <w:rsid w:val="00D861BB"/>
    <w:rsid w:val="00D86A18"/>
    <w:rsid w:val="00D90A34"/>
    <w:rsid w:val="00DD2A4C"/>
    <w:rsid w:val="00DE5BDE"/>
    <w:rsid w:val="00DF3830"/>
    <w:rsid w:val="00E07A27"/>
    <w:rsid w:val="00E1436E"/>
    <w:rsid w:val="00E21332"/>
    <w:rsid w:val="00E274F4"/>
    <w:rsid w:val="00E363D5"/>
    <w:rsid w:val="00E37E64"/>
    <w:rsid w:val="00E47634"/>
    <w:rsid w:val="00E52543"/>
    <w:rsid w:val="00E625F7"/>
    <w:rsid w:val="00E63B43"/>
    <w:rsid w:val="00E64080"/>
    <w:rsid w:val="00E65624"/>
    <w:rsid w:val="00E70663"/>
    <w:rsid w:val="00E709FE"/>
    <w:rsid w:val="00E72E17"/>
    <w:rsid w:val="00E925BC"/>
    <w:rsid w:val="00E9396D"/>
    <w:rsid w:val="00EA379E"/>
    <w:rsid w:val="00EE47F9"/>
    <w:rsid w:val="00EE6979"/>
    <w:rsid w:val="00EE7892"/>
    <w:rsid w:val="00EE78AD"/>
    <w:rsid w:val="00F03A29"/>
    <w:rsid w:val="00F1121D"/>
    <w:rsid w:val="00F1690B"/>
    <w:rsid w:val="00F22C0F"/>
    <w:rsid w:val="00F25304"/>
    <w:rsid w:val="00F261AF"/>
    <w:rsid w:val="00F355CD"/>
    <w:rsid w:val="00F52F86"/>
    <w:rsid w:val="00F53ECF"/>
    <w:rsid w:val="00F65170"/>
    <w:rsid w:val="00F708FB"/>
    <w:rsid w:val="00F800FE"/>
    <w:rsid w:val="00F90214"/>
    <w:rsid w:val="00F92DA8"/>
    <w:rsid w:val="00FC2672"/>
    <w:rsid w:val="00FD68E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27B8"/>
  <w15:docId w15:val="{4519C3A7-009B-4C16-A3BD-264B550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1C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48\Downloads\SGA%20Minutes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806F9CC1C545BCC3C9C9F8B67C9C" ma:contentTypeVersion="15" ma:contentTypeDescription="Create a new document." ma:contentTypeScope="" ma:versionID="22322528831952ecf40a834c507f3e59">
  <xsd:schema xmlns:xsd="http://www.w3.org/2001/XMLSchema" xmlns:xs="http://www.w3.org/2001/XMLSchema" xmlns:p="http://schemas.microsoft.com/office/2006/metadata/properties" xmlns:ns2="61c9f5e3-29c6-4636-a733-e93f19977258" xmlns:ns3="d15b31da-19a6-4569-b3ab-88fc74e2a15e" targetNamespace="http://schemas.microsoft.com/office/2006/metadata/properties" ma:root="true" ma:fieldsID="49e04673f4214780cd5ff5dd90612b88" ns2:_="" ns3:_="">
    <xsd:import namespace="61c9f5e3-29c6-4636-a733-e93f19977258"/>
    <xsd:import namespace="d15b31da-19a6-4569-b3ab-88fc74e2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f5e3-29c6-4636-a733-e93f1997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31da-19a6-4569-b3ab-88fc74e2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3a5132-38ea-4cff-9a1f-e043e78d6d73}" ma:internalName="TaxCatchAll" ma:showField="CatchAllData" ma:web="d15b31da-19a6-4569-b3ab-88fc74e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3538-F0E3-42E4-AA46-42F54991015A}"/>
</file>

<file path=customXml/itemProps2.xml><?xml version="1.0" encoding="utf-8"?>
<ds:datastoreItem xmlns:ds="http://schemas.openxmlformats.org/officeDocument/2006/customXml" ds:itemID="{A20E86EB-3D79-4501-9BA0-32B3069C6175}"/>
</file>

<file path=docProps/app.xml><?xml version="1.0" encoding="utf-8"?>
<Properties xmlns="http://schemas.openxmlformats.org/officeDocument/2006/extended-properties" xmlns:vt="http://schemas.openxmlformats.org/officeDocument/2006/docPropsVTypes">
  <Template>SGA Minutes Template (2)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Lester</dc:creator>
  <cp:lastModifiedBy>Meredith Mandell</cp:lastModifiedBy>
  <cp:revision>2</cp:revision>
  <dcterms:created xsi:type="dcterms:W3CDTF">2023-02-06T23:17:00Z</dcterms:created>
  <dcterms:modified xsi:type="dcterms:W3CDTF">2023-02-06T23:17:00Z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2023-01-23T22:04:44Z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d9c866d8-6e16-4237-af8a-e886f9b57ffa</vt:lpwstr>
  </property>
  <property fmtid="{D5CDD505-2E9C-101B-9397-08002B2CF9AE}" pid="8" name="MSIP_Label_8d321b5f-a4ea-42e4-9273-2f91b9a1a708_ContentBits">
    <vt:lpwstr>0</vt:lpwstr>
  </property>
</Properties>
</file>