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B5898C" w14:textId="77777777" w:rsidR="00A96BBF" w:rsidRPr="0037284E" w:rsidRDefault="000E3F10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37284E">
        <w:rPr>
          <w:rFonts w:ascii="Times New Roman" w:eastAsia="Times New Roman" w:hAnsi="Times New Roman" w:cs="Times New Roman"/>
          <w:sz w:val="36"/>
          <w:szCs w:val="36"/>
          <w:u w:val="single"/>
        </w:rPr>
        <w:t>Western Carolina University Student Government Association</w:t>
      </w:r>
    </w:p>
    <w:p w14:paraId="5E6AA23D" w14:textId="119E2269" w:rsidR="00A96BBF" w:rsidRDefault="000E3F1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Offici</w:t>
      </w:r>
      <w:r w:rsidR="002F2AB6">
        <w:rPr>
          <w:rFonts w:ascii="Times New Roman" w:eastAsia="Times New Roman" w:hAnsi="Times New Roman" w:cs="Times New Roman"/>
          <w:b/>
          <w:sz w:val="32"/>
          <w:szCs w:val="32"/>
        </w:rPr>
        <w:t>a</w:t>
      </w:r>
      <w:r w:rsidR="00342D8B">
        <w:rPr>
          <w:rFonts w:ascii="Times New Roman" w:eastAsia="Times New Roman" w:hAnsi="Times New Roman" w:cs="Times New Roman"/>
          <w:b/>
          <w:sz w:val="32"/>
          <w:szCs w:val="32"/>
        </w:rPr>
        <w:t xml:space="preserve">l Minutes: </w:t>
      </w:r>
      <w:r w:rsidR="00DE609C">
        <w:rPr>
          <w:rFonts w:ascii="Times New Roman" w:eastAsia="Times New Roman" w:hAnsi="Times New Roman" w:cs="Times New Roman"/>
          <w:b/>
          <w:sz w:val="32"/>
          <w:szCs w:val="32"/>
        </w:rPr>
        <w:t>March 13</w:t>
      </w:r>
      <w:r w:rsidR="00DE609C" w:rsidRPr="00DE609C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="00DE609C">
        <w:rPr>
          <w:rFonts w:ascii="Times New Roman" w:eastAsia="Times New Roman" w:hAnsi="Times New Roman" w:cs="Times New Roman"/>
          <w:b/>
          <w:sz w:val="32"/>
          <w:szCs w:val="32"/>
        </w:rPr>
        <w:t>, 2023</w:t>
      </w:r>
    </w:p>
    <w:p w14:paraId="2EC3A886" w14:textId="1497C631" w:rsidR="00C43360" w:rsidRDefault="00C43360" w:rsidP="00C4336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Vice President </w:t>
      </w:r>
      <w:r w:rsidR="006E2810">
        <w:rPr>
          <w:rFonts w:ascii="Times New Roman" w:eastAsia="Times New Roman" w:hAnsi="Times New Roman" w:cs="Times New Roman"/>
        </w:rPr>
        <w:t xml:space="preserve">CJ Mitchell </w:t>
      </w:r>
      <w:r>
        <w:rPr>
          <w:rFonts w:ascii="Times New Roman" w:eastAsia="Times New Roman" w:hAnsi="Times New Roman" w:cs="Times New Roman"/>
        </w:rPr>
        <w:t xml:space="preserve">called the meeting to order at </w:t>
      </w:r>
      <w:r w:rsidR="006E2810">
        <w:rPr>
          <w:rFonts w:ascii="Times New Roman" w:eastAsia="Times New Roman" w:hAnsi="Times New Roman" w:cs="Times New Roman"/>
        </w:rPr>
        <w:t>6:00 PM.</w:t>
      </w:r>
    </w:p>
    <w:p w14:paraId="064C177F" w14:textId="77777777" w:rsidR="003E4FFE" w:rsidRDefault="00C43360" w:rsidP="003E4FFE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Roll called by the </w:t>
      </w:r>
      <w:r w:rsidR="00DE609C">
        <w:rPr>
          <w:rFonts w:ascii="Times New Roman" w:eastAsia="Times New Roman" w:hAnsi="Times New Roman" w:cs="Times New Roman"/>
        </w:rPr>
        <w:t>President of the Senate</w:t>
      </w:r>
    </w:p>
    <w:p w14:paraId="3312913A" w14:textId="75F7D63E" w:rsidR="00656049" w:rsidRPr="003E4FFE" w:rsidRDefault="00656049" w:rsidP="003E4FFE">
      <w:pPr>
        <w:pStyle w:val="ListParagraph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3E4FFE">
        <w:rPr>
          <w:rFonts w:ascii="Times New Roman" w:eastAsia="Times New Roman" w:hAnsi="Times New Roman" w:cs="Times New Roman"/>
        </w:rPr>
        <w:t>Motion to Amend Agenda</w:t>
      </w:r>
      <w:r w:rsidR="003E4FFE" w:rsidRPr="003E4FFE">
        <w:rPr>
          <w:rFonts w:ascii="Times New Roman" w:eastAsia="Times New Roman" w:hAnsi="Times New Roman" w:cs="Times New Roman"/>
        </w:rPr>
        <w:t xml:space="preserve"> Nick Childs</w:t>
      </w:r>
    </w:p>
    <w:p w14:paraId="1D96DC2F" w14:textId="1F73523C" w:rsidR="003E4FFE" w:rsidRDefault="003E4FFE" w:rsidP="003E4FFE">
      <w:pPr>
        <w:pStyle w:val="ListParagraph"/>
        <w:numPr>
          <w:ilvl w:val="2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 by Ashbury Haight</w:t>
      </w:r>
    </w:p>
    <w:p w14:paraId="26268311" w14:textId="68AF9741" w:rsidR="00F73A1F" w:rsidRDefault="00F73A1F" w:rsidP="00F73A1F">
      <w:pPr>
        <w:pStyle w:val="ListParagraph"/>
        <w:numPr>
          <w:ilvl w:val="3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F73A1F">
        <w:rPr>
          <w:rFonts w:ascii="Times New Roman" w:eastAsia="Times New Roman" w:hAnsi="Times New Roman" w:cs="Times New Roman"/>
        </w:rPr>
        <w:t>Passed by a vocal majority</w:t>
      </w:r>
    </w:p>
    <w:p w14:paraId="36A734F9" w14:textId="75F78D76" w:rsidR="003E4FFE" w:rsidRDefault="003E4FFE" w:rsidP="003E4FFE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Agenda</w:t>
      </w:r>
    </w:p>
    <w:p w14:paraId="7F95C50E" w14:textId="7D6CCB9F" w:rsidR="00C43360" w:rsidRDefault="00C43360" w:rsidP="00C43360">
      <w:pPr>
        <w:pStyle w:val="ListParagraph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 the agenda by</w:t>
      </w:r>
      <w:r w:rsidR="00656049">
        <w:rPr>
          <w:rFonts w:ascii="Times New Roman" w:eastAsia="Times New Roman" w:hAnsi="Times New Roman" w:cs="Times New Roman"/>
        </w:rPr>
        <w:t xml:space="preserve"> Destiny </w:t>
      </w:r>
      <w:r w:rsidR="003E4FFE">
        <w:rPr>
          <w:rFonts w:ascii="Times New Roman" w:eastAsia="Times New Roman" w:hAnsi="Times New Roman" w:cs="Times New Roman"/>
        </w:rPr>
        <w:t>Jones</w:t>
      </w:r>
    </w:p>
    <w:p w14:paraId="2FB59FBA" w14:textId="6CB408FD" w:rsidR="00C43360" w:rsidRDefault="00C43360" w:rsidP="00C43360">
      <w:pPr>
        <w:pStyle w:val="ListParagraph"/>
        <w:numPr>
          <w:ilvl w:val="2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 by</w:t>
      </w:r>
      <w:r w:rsidR="00656049">
        <w:rPr>
          <w:rFonts w:ascii="Times New Roman" w:eastAsia="Times New Roman" w:hAnsi="Times New Roman" w:cs="Times New Roman"/>
        </w:rPr>
        <w:t xml:space="preserve"> Nick Childs </w:t>
      </w:r>
    </w:p>
    <w:p w14:paraId="65BD5CF0" w14:textId="56AF6548" w:rsidR="00C43360" w:rsidRDefault="00C43360" w:rsidP="00C43360">
      <w:pPr>
        <w:pStyle w:val="ListParagraph"/>
        <w:numPr>
          <w:ilvl w:val="3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Passed by a vocal majority</w:t>
      </w:r>
    </w:p>
    <w:p w14:paraId="1046063D" w14:textId="060E23FE" w:rsidR="00C43360" w:rsidRDefault="00470440" w:rsidP="0039138E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last week’s minutes</w:t>
      </w:r>
    </w:p>
    <w:p w14:paraId="67878922" w14:textId="75303F0A" w:rsidR="00470440" w:rsidRDefault="00470440" w:rsidP="00470440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approve the minutes by </w:t>
      </w:r>
      <w:r w:rsidR="00656049">
        <w:rPr>
          <w:rFonts w:ascii="Times New Roman" w:eastAsia="Times New Roman" w:hAnsi="Times New Roman" w:cs="Times New Roman"/>
        </w:rPr>
        <w:t>Destiny</w:t>
      </w:r>
      <w:r w:rsidR="003E4FFE">
        <w:rPr>
          <w:rFonts w:ascii="Times New Roman" w:eastAsia="Times New Roman" w:hAnsi="Times New Roman" w:cs="Times New Roman"/>
        </w:rPr>
        <w:t xml:space="preserve"> Jones</w:t>
      </w:r>
    </w:p>
    <w:p w14:paraId="6CAC9795" w14:textId="77539CBF" w:rsidR="00470440" w:rsidRPr="00470440" w:rsidRDefault="00470440" w:rsidP="00470440">
      <w:pPr>
        <w:pStyle w:val="ListParagraph"/>
        <w:numPr>
          <w:ilvl w:val="0"/>
          <w:numId w:val="22"/>
        </w:numPr>
        <w:spacing w:line="276" w:lineRule="auto"/>
        <w:rPr>
          <w:rFonts w:ascii="Times New Roman" w:eastAsia="Times New Roman" w:hAnsi="Times New Roman" w:cs="Times New Roman"/>
        </w:rPr>
      </w:pPr>
      <w:r w:rsidRPr="00470440">
        <w:rPr>
          <w:rFonts w:ascii="Times New Roman" w:eastAsia="Times New Roman" w:hAnsi="Times New Roman" w:cs="Times New Roman"/>
        </w:rPr>
        <w:t>Seconded by</w:t>
      </w:r>
      <w:r w:rsidR="00656049">
        <w:rPr>
          <w:rFonts w:ascii="Times New Roman" w:eastAsia="Times New Roman" w:hAnsi="Times New Roman" w:cs="Times New Roman"/>
        </w:rPr>
        <w:t>: Hayden Burris</w:t>
      </w:r>
    </w:p>
    <w:p w14:paraId="57065BD7" w14:textId="2AE99482" w:rsidR="00470440" w:rsidRDefault="00470440" w:rsidP="00470440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Passed by a vocal majority </w:t>
      </w:r>
    </w:p>
    <w:p w14:paraId="50FD9647" w14:textId="1D8D3343" w:rsidR="00470440" w:rsidRDefault="0077231A" w:rsidP="0047044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1257B6">
        <w:rPr>
          <w:rFonts w:ascii="Times New Roman" w:eastAsia="Times New Roman" w:hAnsi="Times New Roman" w:cs="Times New Roman"/>
          <w:b/>
        </w:rPr>
        <w:t>New Business</w:t>
      </w:r>
      <w:r w:rsidRPr="001257B6">
        <w:rPr>
          <w:rFonts w:ascii="Times New Roman" w:eastAsia="Times New Roman" w:hAnsi="Times New Roman" w:cs="Times New Roman"/>
        </w:rPr>
        <w:t xml:space="preserve"> – </w:t>
      </w:r>
    </w:p>
    <w:p w14:paraId="4C797736" w14:textId="5DB14B83" w:rsidR="00AE18C7" w:rsidRDefault="00DE609C" w:rsidP="00F1690B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of CAPS – Dr. Kim Gorman</w:t>
      </w:r>
    </w:p>
    <w:p w14:paraId="75AAD1CE" w14:textId="01110D89" w:rsidR="00656049" w:rsidRDefault="00656049" w:rsidP="00656049">
      <w:pPr>
        <w:pStyle w:val="ListParagraph"/>
        <w:numPr>
          <w:ilvl w:val="1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Luke Carswell joined CAPS from a Grant for a Case Manager.</w:t>
      </w:r>
    </w:p>
    <w:p w14:paraId="0640E9FC" w14:textId="59EBD145" w:rsidR="00656049" w:rsidRDefault="00656049" w:rsidP="00656049">
      <w:pPr>
        <w:pStyle w:val="ListParagraph"/>
        <w:numPr>
          <w:ilvl w:val="1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can now telehealth with a psychiatrist free for students.</w:t>
      </w:r>
    </w:p>
    <w:p w14:paraId="6FB6FBEE" w14:textId="2EC866BA" w:rsidR="00656049" w:rsidRDefault="00656049" w:rsidP="00656049">
      <w:pPr>
        <w:pStyle w:val="ListParagraph"/>
        <w:numPr>
          <w:ilvl w:val="1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CAPS has reimbursed about $10,000 for students and their mental health needs.</w:t>
      </w:r>
    </w:p>
    <w:p w14:paraId="60F95AA5" w14:textId="737FC380" w:rsidR="003E4FFE" w:rsidRPr="003E4FFE" w:rsidRDefault="00656049" w:rsidP="003E4FFE">
      <w:pPr>
        <w:pStyle w:val="ListParagraph"/>
        <w:numPr>
          <w:ilvl w:val="2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get the reimbursement students had to get the recommendation from CAPS</w:t>
      </w:r>
    </w:p>
    <w:p w14:paraId="572D019C" w14:textId="2F843967" w:rsidR="003E4FFE" w:rsidRPr="00C13163" w:rsidRDefault="003E4FFE" w:rsidP="003E4FFE">
      <w:pPr>
        <w:pStyle w:val="ListParagraph"/>
        <w:numPr>
          <w:ilvl w:val="1"/>
          <w:numId w:val="23"/>
        </w:numPr>
        <w:rPr>
          <w:rFonts w:ascii="Times New Roman" w:eastAsia="Times New Roman" w:hAnsi="Times New Roman" w:cs="Times New Roman"/>
        </w:rPr>
      </w:pPr>
      <w:r w:rsidRPr="00C13163">
        <w:rPr>
          <w:rFonts w:ascii="Times New Roman" w:eastAsia="Times New Roman" w:hAnsi="Times New Roman" w:cs="Times New Roman"/>
        </w:rPr>
        <w:t xml:space="preserve">Trauma informed care is a program with CAPS trying to raise awareness of </w:t>
      </w:r>
      <w:r w:rsidR="00C13163" w:rsidRPr="00C13163">
        <w:rPr>
          <w:rFonts w:ascii="Times New Roman" w:eastAsia="Times New Roman" w:hAnsi="Times New Roman" w:cs="Times New Roman"/>
        </w:rPr>
        <w:t xml:space="preserve">trauma and how to properly handle reactions caused by trauma. </w:t>
      </w:r>
    </w:p>
    <w:p w14:paraId="158B45BF" w14:textId="4872E683" w:rsidR="003E4FFE" w:rsidRDefault="003E4FFE" w:rsidP="003E4FFE">
      <w:pPr>
        <w:pStyle w:val="ListParagraph"/>
        <w:numPr>
          <w:ilvl w:val="1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Works with Campus Recreation on campus for students to work out as a form of treatment. </w:t>
      </w:r>
    </w:p>
    <w:p w14:paraId="7B021ABC" w14:textId="3FE309B3" w:rsidR="003E4FFE" w:rsidRDefault="003E4FFE" w:rsidP="003E4FFE">
      <w:pPr>
        <w:pStyle w:val="ListParagraph"/>
        <w:numPr>
          <w:ilvl w:val="1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Quest is a community that helps build social skills using Dungeons and Dragons. </w:t>
      </w:r>
    </w:p>
    <w:p w14:paraId="03F7F791" w14:textId="30EAEA8E" w:rsidR="003E4FFE" w:rsidRPr="00F73A1F" w:rsidRDefault="003E4FFE" w:rsidP="003E4FFE">
      <w:pPr>
        <w:pStyle w:val="ListParagraph"/>
        <w:numPr>
          <w:ilvl w:val="1"/>
          <w:numId w:val="23"/>
        </w:numPr>
        <w:rPr>
          <w:rFonts w:ascii="Times New Roman" w:eastAsia="Times New Roman" w:hAnsi="Times New Roman" w:cs="Times New Roman"/>
        </w:rPr>
      </w:pPr>
      <w:r w:rsidRPr="00F73A1F">
        <w:rPr>
          <w:rFonts w:ascii="Times New Roman" w:eastAsia="Times New Roman" w:hAnsi="Times New Roman" w:cs="Times New Roman"/>
        </w:rPr>
        <w:t>All of CAPS communication goes through #7469</w:t>
      </w:r>
    </w:p>
    <w:p w14:paraId="3F350E85" w14:textId="0947057D" w:rsidR="003E4FFE" w:rsidRDefault="00282500" w:rsidP="00282500">
      <w:pPr>
        <w:pStyle w:val="ListParagraph"/>
        <w:numPr>
          <w:ilvl w:val="2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Follows up with every emergency call</w:t>
      </w:r>
    </w:p>
    <w:p w14:paraId="04AA4523" w14:textId="77777777" w:rsidR="00282500" w:rsidRPr="003E4FFE" w:rsidRDefault="00282500" w:rsidP="00282500">
      <w:pPr>
        <w:pStyle w:val="ListParagraph"/>
        <w:numPr>
          <w:ilvl w:val="1"/>
          <w:numId w:val="23"/>
        </w:numPr>
        <w:rPr>
          <w:rFonts w:ascii="Times New Roman" w:eastAsia="Times New Roman" w:hAnsi="Times New Roman" w:cs="Times New Roman"/>
        </w:rPr>
      </w:pPr>
    </w:p>
    <w:p w14:paraId="62DBDAFB" w14:textId="1CB6C63B" w:rsidR="0077231A" w:rsidRPr="00470440" w:rsidRDefault="00470440" w:rsidP="0047044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470440">
        <w:rPr>
          <w:rFonts w:ascii="Times New Roman" w:eastAsia="Times New Roman" w:hAnsi="Times New Roman" w:cs="Times New Roman"/>
          <w:b/>
          <w:bCs/>
        </w:rPr>
        <w:t xml:space="preserve">Old Business - </w:t>
      </w:r>
    </w:p>
    <w:p w14:paraId="10C110CC" w14:textId="0900FB3E" w:rsidR="00470440" w:rsidRDefault="00B30BEF" w:rsidP="00470440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B30BEF">
        <w:rPr>
          <w:rFonts w:ascii="Times New Roman" w:eastAsia="Times New Roman" w:hAnsi="Times New Roman" w:cs="Times New Roman"/>
          <w:b/>
          <w:bCs/>
        </w:rPr>
        <w:t>First Reading</w:t>
      </w:r>
      <w:r>
        <w:rPr>
          <w:rFonts w:ascii="Times New Roman" w:eastAsia="Times New Roman" w:hAnsi="Times New Roman" w:cs="Times New Roman"/>
        </w:rPr>
        <w:t xml:space="preserve"> – </w:t>
      </w:r>
    </w:p>
    <w:p w14:paraId="05B33924" w14:textId="5FB94592" w:rsidR="00AE18C7" w:rsidRDefault="00AE18C7" w:rsidP="00AE18C7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S23-</w:t>
      </w:r>
      <w:r w:rsidR="00DE609C">
        <w:rPr>
          <w:rFonts w:ascii="Times New Roman" w:eastAsia="Times New Roman" w:hAnsi="Times New Roman" w:cs="Times New Roman"/>
        </w:rPr>
        <w:t xml:space="preserve">06 – Director of Health &amp; Wellness </w:t>
      </w:r>
    </w:p>
    <w:p w14:paraId="5DBA1058" w14:textId="3ACA69BF" w:rsidR="00AE18C7" w:rsidRDefault="00282500" w:rsidP="00AE18C7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</w:t>
      </w:r>
      <w:r w:rsidR="00FB4AD8">
        <w:rPr>
          <w:rFonts w:ascii="Times New Roman" w:eastAsia="Times New Roman" w:hAnsi="Times New Roman" w:cs="Times New Roman"/>
        </w:rPr>
        <w:t>ill</w:t>
      </w:r>
      <w:r w:rsidR="00C13163">
        <w:rPr>
          <w:rFonts w:ascii="Times New Roman" w:eastAsia="Times New Roman" w:hAnsi="Times New Roman" w:cs="Times New Roman"/>
        </w:rPr>
        <w:t xml:space="preserve"> constitutionally</w:t>
      </w:r>
      <w:r w:rsidR="00FB4AD8">
        <w:rPr>
          <w:rFonts w:ascii="Times New Roman" w:eastAsia="Times New Roman" w:hAnsi="Times New Roman" w:cs="Times New Roman"/>
        </w:rPr>
        <w:t xml:space="preserve"> </w:t>
      </w:r>
      <w:r w:rsidR="00F73A1F">
        <w:rPr>
          <w:rFonts w:ascii="Times New Roman" w:eastAsia="Times New Roman" w:hAnsi="Times New Roman" w:cs="Times New Roman"/>
        </w:rPr>
        <w:t>remove</w:t>
      </w:r>
      <w:r w:rsidR="00FB4AD8">
        <w:rPr>
          <w:rFonts w:ascii="Times New Roman" w:eastAsia="Times New Roman" w:hAnsi="Times New Roman" w:cs="Times New Roman"/>
        </w:rPr>
        <w:t xml:space="preserve"> </w:t>
      </w:r>
      <w:r w:rsidR="00F73A1F">
        <w:rPr>
          <w:rFonts w:ascii="Times New Roman" w:eastAsia="Times New Roman" w:hAnsi="Times New Roman" w:cs="Times New Roman"/>
        </w:rPr>
        <w:t>the Director</w:t>
      </w:r>
      <w:r w:rsidR="00FB4AD8" w:rsidRPr="00FB4AD8">
        <w:rPr>
          <w:rFonts w:ascii="Times New Roman" w:eastAsia="Times New Roman" w:hAnsi="Times New Roman" w:cs="Times New Roman"/>
        </w:rPr>
        <w:t xml:space="preserve"> of Community Engagement role and </w:t>
      </w:r>
      <w:r w:rsidR="00F73A1F">
        <w:rPr>
          <w:rFonts w:ascii="Times New Roman" w:eastAsia="Times New Roman" w:hAnsi="Times New Roman" w:cs="Times New Roman"/>
        </w:rPr>
        <w:t>make a new</w:t>
      </w:r>
      <w:r w:rsidR="00FB4AD8">
        <w:rPr>
          <w:rFonts w:ascii="Times New Roman" w:eastAsia="Times New Roman" w:hAnsi="Times New Roman" w:cs="Times New Roman"/>
        </w:rPr>
        <w:t xml:space="preserve"> role as the </w:t>
      </w:r>
      <w:r w:rsidR="00FB4AD8" w:rsidRPr="00FB4AD8">
        <w:rPr>
          <w:rFonts w:ascii="Times New Roman" w:eastAsia="Times New Roman" w:hAnsi="Times New Roman" w:cs="Times New Roman"/>
        </w:rPr>
        <w:t>Director of Health and</w:t>
      </w:r>
      <w:r w:rsidR="00F73A1F">
        <w:rPr>
          <w:rFonts w:ascii="Times New Roman" w:eastAsia="Times New Roman" w:hAnsi="Times New Roman" w:cs="Times New Roman"/>
        </w:rPr>
        <w:t xml:space="preserve"> W</w:t>
      </w:r>
      <w:r w:rsidR="00FB4AD8" w:rsidRPr="00FB4AD8">
        <w:rPr>
          <w:rFonts w:ascii="Times New Roman" w:eastAsia="Times New Roman" w:hAnsi="Times New Roman" w:cs="Times New Roman"/>
        </w:rPr>
        <w:t>ellness</w:t>
      </w:r>
      <w:r w:rsidR="00FB4AD8">
        <w:rPr>
          <w:rFonts w:ascii="Times New Roman" w:eastAsia="Times New Roman" w:hAnsi="Times New Roman" w:cs="Times New Roman"/>
        </w:rPr>
        <w:t>.</w:t>
      </w:r>
    </w:p>
    <w:p w14:paraId="4C131682" w14:textId="068753AC" w:rsidR="00AE18C7" w:rsidRDefault="00AE18C7" w:rsidP="00AE18C7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Sent to (</w:t>
      </w:r>
      <w:r w:rsidR="00282500">
        <w:rPr>
          <w:rFonts w:ascii="Times New Roman" w:eastAsia="Times New Roman" w:hAnsi="Times New Roman" w:cs="Times New Roman"/>
        </w:rPr>
        <w:t>Rules and Judiciary Committee</w:t>
      </w:r>
      <w:r>
        <w:rPr>
          <w:rFonts w:ascii="Times New Roman" w:eastAsia="Times New Roman" w:hAnsi="Times New Roman" w:cs="Times New Roman"/>
        </w:rPr>
        <w:t>) for look overs.</w:t>
      </w:r>
    </w:p>
    <w:p w14:paraId="16CEFA0A" w14:textId="77777777" w:rsidR="00AE18C7" w:rsidRPr="00C630A2" w:rsidRDefault="00AE18C7" w:rsidP="00C630A2">
      <w:pPr>
        <w:rPr>
          <w:rFonts w:ascii="Times New Roman" w:eastAsia="Times New Roman" w:hAnsi="Times New Roman" w:cs="Times New Roman"/>
        </w:rPr>
      </w:pPr>
    </w:p>
    <w:p w14:paraId="74880CDF" w14:textId="2185119A" w:rsidR="00832926" w:rsidRDefault="00470440" w:rsidP="00F1690B">
      <w:pPr>
        <w:pStyle w:val="ListParagraph"/>
        <w:numPr>
          <w:ilvl w:val="0"/>
          <w:numId w:val="16"/>
        </w:numPr>
        <w:rPr>
          <w:rFonts w:ascii="Times New Roman" w:eastAsia="Times" w:hAnsi="Times New Roman" w:cs="Times New Roman"/>
          <w:b/>
          <w:bCs/>
        </w:rPr>
      </w:pPr>
      <w:r w:rsidRPr="00470440">
        <w:rPr>
          <w:rFonts w:ascii="Times New Roman" w:eastAsia="Times" w:hAnsi="Times New Roman" w:cs="Times New Roman"/>
          <w:b/>
          <w:bCs/>
        </w:rPr>
        <w:t xml:space="preserve">Second Reading </w:t>
      </w:r>
      <w:r>
        <w:rPr>
          <w:rFonts w:ascii="Times New Roman" w:eastAsia="Times" w:hAnsi="Times New Roman" w:cs="Times New Roman"/>
          <w:b/>
          <w:bCs/>
        </w:rPr>
        <w:t>–</w:t>
      </w:r>
      <w:r w:rsidRPr="00470440">
        <w:rPr>
          <w:rFonts w:ascii="Times New Roman" w:eastAsia="Times" w:hAnsi="Times New Roman" w:cs="Times New Roman"/>
          <w:b/>
          <w:bCs/>
        </w:rPr>
        <w:t xml:space="preserve"> </w:t>
      </w:r>
    </w:p>
    <w:p w14:paraId="250C67AD" w14:textId="11AE06D6" w:rsidR="00AE18C7" w:rsidRDefault="00AE18C7" w:rsidP="00AE18C7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S23 – 0</w:t>
      </w:r>
      <w:r w:rsidR="00DE609C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 w:rsidR="00DE609C">
        <w:rPr>
          <w:rFonts w:ascii="Times New Roman" w:eastAsia="Times New Roman" w:hAnsi="Times New Roman" w:cs="Times New Roman"/>
        </w:rPr>
        <w:t>Expression Wall</w:t>
      </w:r>
    </w:p>
    <w:p w14:paraId="63CC4F5C" w14:textId="34B8145C" w:rsidR="00AE18C7" w:rsidRDefault="00F73A1F" w:rsidP="00AE18C7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 w:rsidRPr="00F73A1F">
        <w:rPr>
          <w:rFonts w:ascii="Times New Roman" w:eastAsia="Times New Roman" w:hAnsi="Times New Roman" w:cs="Times New Roman"/>
        </w:rPr>
        <w:t>Jarrod Seifert</w:t>
      </w:r>
      <w:r>
        <w:rPr>
          <w:rFonts w:ascii="Times New Roman" w:eastAsia="Times New Roman" w:hAnsi="Times New Roman" w:cs="Times New Roman"/>
        </w:rPr>
        <w:t>: This resolution is a way for students to have an area on campus that they can express themselves in a creative outlet.</w:t>
      </w:r>
    </w:p>
    <w:p w14:paraId="4FD201BC" w14:textId="7EA81B13" w:rsidR="00282500" w:rsidRDefault="00282500" w:rsidP="00282500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Nick Childs: suggested putting the wall by Bardo</w:t>
      </w:r>
    </w:p>
    <w:p w14:paraId="1223A988" w14:textId="6BCB7097" w:rsidR="00282500" w:rsidRDefault="00832604" w:rsidP="00282500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Rachel G</w:t>
      </w:r>
      <w:r w:rsidR="00FB4AD8">
        <w:rPr>
          <w:rFonts w:ascii="Times New Roman" w:eastAsia="Times New Roman" w:hAnsi="Times New Roman" w:cs="Times New Roman"/>
        </w:rPr>
        <w:t>elabale</w:t>
      </w:r>
      <w:r w:rsidR="00282500">
        <w:rPr>
          <w:rFonts w:ascii="Times New Roman" w:eastAsia="Times New Roman" w:hAnsi="Times New Roman" w:cs="Times New Roman"/>
        </w:rPr>
        <w:t>:</w:t>
      </w:r>
      <w:r w:rsidR="00FB4AD8">
        <w:rPr>
          <w:rFonts w:ascii="Times New Roman" w:eastAsia="Times New Roman" w:hAnsi="Times New Roman" w:cs="Times New Roman"/>
        </w:rPr>
        <w:t xml:space="preserve"> </w:t>
      </w:r>
      <w:r w:rsidR="00282500">
        <w:rPr>
          <w:rFonts w:ascii="Times New Roman" w:eastAsia="Times New Roman" w:hAnsi="Times New Roman" w:cs="Times New Roman"/>
        </w:rPr>
        <w:t>What would happen if someone painted something vulgar or hate speech</w:t>
      </w:r>
    </w:p>
    <w:p w14:paraId="15378D8A" w14:textId="196744BD" w:rsidR="00282500" w:rsidRPr="00FB4AD8" w:rsidRDefault="00832604" w:rsidP="00FB4AD8">
      <w:pPr>
        <w:pStyle w:val="ListParagraph"/>
        <w:numPr>
          <w:ilvl w:val="2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would be up to students to self-regulate the area</w:t>
      </w:r>
    </w:p>
    <w:p w14:paraId="04BBC1C5" w14:textId="7239C7DF" w:rsidR="00AE18C7" w:rsidRDefault="00AE18C7" w:rsidP="00AE18C7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vote on S23 – 0</w:t>
      </w:r>
      <w:r w:rsidR="00DE609C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by </w:t>
      </w:r>
      <w:r w:rsidR="00832604" w:rsidRPr="00832604">
        <w:rPr>
          <w:rFonts w:ascii="Times New Roman" w:eastAsia="Times New Roman" w:hAnsi="Times New Roman" w:cs="Times New Roman"/>
        </w:rPr>
        <w:t>Jarrod Seifert</w:t>
      </w:r>
    </w:p>
    <w:p w14:paraId="1D0160E7" w14:textId="3B6953C9" w:rsidR="00AE18C7" w:rsidRDefault="00AE18C7" w:rsidP="00AE18C7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 by</w:t>
      </w:r>
      <w:r w:rsidR="00832604">
        <w:rPr>
          <w:rFonts w:ascii="Times New Roman" w:eastAsia="Times New Roman" w:hAnsi="Times New Roman" w:cs="Times New Roman"/>
        </w:rPr>
        <w:t xml:space="preserve"> Nick Childs</w:t>
      </w:r>
    </w:p>
    <w:p w14:paraId="2CC23234" w14:textId="29C4BFFB" w:rsidR="00AE18C7" w:rsidRDefault="00AE18C7" w:rsidP="00AE18C7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Passed by Majority Vote</w:t>
      </w:r>
    </w:p>
    <w:p w14:paraId="7C05D84C" w14:textId="77777777" w:rsidR="00FB4AD8" w:rsidRDefault="00FB4AD8" w:rsidP="00FB4AD8">
      <w:pPr>
        <w:pStyle w:val="ListParagraph"/>
        <w:ind w:left="2520"/>
        <w:rPr>
          <w:rFonts w:ascii="Times New Roman" w:eastAsia="Times New Roman" w:hAnsi="Times New Roman" w:cs="Times New Roman"/>
        </w:rPr>
      </w:pPr>
    </w:p>
    <w:p w14:paraId="0388636B" w14:textId="45C6F9A0" w:rsidR="00DE609C" w:rsidRDefault="00DE609C" w:rsidP="00DE609C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S23 – 05 Crisis Number Addition </w:t>
      </w:r>
    </w:p>
    <w:p w14:paraId="225AA39D" w14:textId="4D66B240" w:rsidR="00DE609C" w:rsidRDefault="00832604" w:rsidP="00DE609C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Has updated the legislation to make numbers more clear </w:t>
      </w:r>
    </w:p>
    <w:p w14:paraId="5AB87700" w14:textId="46012666" w:rsidR="00832604" w:rsidRPr="00FB4AD8" w:rsidRDefault="00832604" w:rsidP="00FB4AD8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Suggested to add national suicide line and other numbers be added to the footer of the WCU website.</w:t>
      </w:r>
    </w:p>
    <w:p w14:paraId="0A438A2A" w14:textId="64D84873" w:rsidR="00DE609C" w:rsidRDefault="00DE609C" w:rsidP="00DE609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vote on S23 – 05 by </w:t>
      </w:r>
      <w:r w:rsidR="00FB4AD8">
        <w:rPr>
          <w:rFonts w:ascii="Times New Roman" w:eastAsia="Times New Roman" w:hAnsi="Times New Roman" w:cs="Times New Roman"/>
        </w:rPr>
        <w:t>Destiny Jones</w:t>
      </w:r>
    </w:p>
    <w:p w14:paraId="5C1835B6" w14:textId="0E881BFF" w:rsidR="00DE609C" w:rsidRDefault="00DE609C" w:rsidP="00DE609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 by</w:t>
      </w:r>
      <w:r w:rsidR="00FB4AD8">
        <w:rPr>
          <w:rFonts w:ascii="Times New Roman" w:eastAsia="Times New Roman" w:hAnsi="Times New Roman" w:cs="Times New Roman"/>
        </w:rPr>
        <w:t xml:space="preserve"> Jarrod Seifert</w:t>
      </w:r>
    </w:p>
    <w:p w14:paraId="27D179C2" w14:textId="77777777" w:rsidR="00DE609C" w:rsidRPr="00AE18C7" w:rsidRDefault="00DE609C" w:rsidP="00DE609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Passed by Majority Vote</w:t>
      </w:r>
    </w:p>
    <w:p w14:paraId="57A58266" w14:textId="77777777" w:rsidR="00DE609C" w:rsidRPr="00AE18C7" w:rsidRDefault="00DE609C" w:rsidP="00DE609C">
      <w:pPr>
        <w:pStyle w:val="ListParagraph"/>
        <w:ind w:left="2520"/>
        <w:rPr>
          <w:rFonts w:ascii="Times New Roman" w:eastAsia="Times New Roman" w:hAnsi="Times New Roman" w:cs="Times New Roman"/>
        </w:rPr>
      </w:pPr>
    </w:p>
    <w:p w14:paraId="30D5C7A1" w14:textId="454A3E4E" w:rsidR="00AE18C7" w:rsidRPr="00F1690B" w:rsidRDefault="00AE18C7" w:rsidP="00AE18C7">
      <w:pPr>
        <w:pStyle w:val="ListParagraph"/>
        <w:rPr>
          <w:rFonts w:ascii="Times New Roman" w:eastAsia="Times" w:hAnsi="Times New Roman" w:cs="Times New Roman"/>
          <w:b/>
          <w:bCs/>
        </w:rPr>
      </w:pPr>
    </w:p>
    <w:p w14:paraId="2262B4B5" w14:textId="77777777" w:rsidR="004D0909" w:rsidRDefault="004D0909" w:rsidP="004D090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4D0909">
        <w:rPr>
          <w:rFonts w:ascii="Times New Roman" w:eastAsia="Times New Roman" w:hAnsi="Times New Roman" w:cs="Times New Roman"/>
          <w:b/>
          <w:bCs/>
        </w:rPr>
        <w:t>Closing Business</w:t>
      </w:r>
      <w:r>
        <w:rPr>
          <w:rFonts w:ascii="Times New Roman" w:eastAsia="Times New Roman" w:hAnsi="Times New Roman" w:cs="Times New Roman"/>
        </w:rPr>
        <w:t xml:space="preserve"> – </w:t>
      </w:r>
    </w:p>
    <w:p w14:paraId="6141E2B0" w14:textId="15A4A57A" w:rsidR="00E9396D" w:rsidRDefault="00832926" w:rsidP="001835AD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470440">
        <w:rPr>
          <w:rFonts w:ascii="Times New Roman" w:eastAsia="Times New Roman" w:hAnsi="Times New Roman" w:cs="Times New Roman"/>
        </w:rPr>
        <w:t>Senator Updates</w:t>
      </w:r>
    </w:p>
    <w:p w14:paraId="4571B597" w14:textId="5B51B422" w:rsidR="00B30BEF" w:rsidRDefault="00000A35" w:rsidP="00657C80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Vice President Update</w:t>
      </w:r>
      <w:r w:rsidR="00AE18C7">
        <w:rPr>
          <w:rFonts w:ascii="Times New Roman" w:eastAsia="Times New Roman" w:hAnsi="Times New Roman" w:cs="Times New Roman"/>
        </w:rPr>
        <w:t>s</w:t>
      </w:r>
    </w:p>
    <w:p w14:paraId="2116F802" w14:textId="0338D5DE" w:rsidR="00AE18C7" w:rsidRDefault="00AE18C7" w:rsidP="00AE18C7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CJ: </w:t>
      </w:r>
    </w:p>
    <w:p w14:paraId="367154C7" w14:textId="43DF32E3" w:rsidR="00DE609C" w:rsidRDefault="00DE609C" w:rsidP="00AE18C7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Executive Applications are open until this Friday at 11:59 PM.</w:t>
      </w:r>
    </w:p>
    <w:p w14:paraId="64B00D9F" w14:textId="7BAE83D2" w:rsidR="00DE609C" w:rsidRPr="00AE18C7" w:rsidRDefault="00DE609C" w:rsidP="00AE18C7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Last Senate Meeting and the closing of the 99</w:t>
      </w:r>
      <w:r w:rsidRPr="00DE609C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Administration is April 10</w:t>
      </w:r>
      <w:r w:rsidRPr="00DE609C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. </w:t>
      </w:r>
    </w:p>
    <w:p w14:paraId="36504776" w14:textId="6054F255" w:rsidR="00B30BEF" w:rsidRDefault="00B30BEF" w:rsidP="00B30BEF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Standing Committees </w:t>
      </w:r>
    </w:p>
    <w:p w14:paraId="7534336D" w14:textId="361D00B4" w:rsidR="00AE18C7" w:rsidRPr="00FB4AD8" w:rsidRDefault="00B30BEF" w:rsidP="00FB4AD8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Special Committees</w:t>
      </w:r>
    </w:p>
    <w:p w14:paraId="5DA98E7F" w14:textId="77777777" w:rsidR="00AE18C7" w:rsidRDefault="00F1121D" w:rsidP="00E9396D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Guest Updates</w:t>
      </w:r>
    </w:p>
    <w:p w14:paraId="632BDA1E" w14:textId="13FD1104" w:rsidR="00AE18C7" w:rsidRDefault="00AE18C7" w:rsidP="00AE18C7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832604">
        <w:rPr>
          <w:rFonts w:ascii="Times New Roman" w:eastAsia="Times New Roman" w:hAnsi="Times New Roman" w:cs="Times New Roman"/>
        </w:rPr>
        <w:t>Estefany</w:t>
      </w:r>
      <w:r>
        <w:rPr>
          <w:rFonts w:ascii="Times New Roman" w:eastAsia="Times New Roman" w:hAnsi="Times New Roman" w:cs="Times New Roman"/>
        </w:rPr>
        <w:t>):</w:t>
      </w:r>
      <w:r w:rsidR="00832604">
        <w:rPr>
          <w:rFonts w:ascii="Times New Roman" w:eastAsia="Times New Roman" w:hAnsi="Times New Roman" w:cs="Times New Roman"/>
        </w:rPr>
        <w:t xml:space="preserve"> Please fill out RSVP to inauguration, E is unable to come to the next ASG meeting</w:t>
      </w:r>
      <w:r w:rsidR="00FB4AD8">
        <w:rPr>
          <w:rFonts w:ascii="Times New Roman" w:eastAsia="Times New Roman" w:hAnsi="Times New Roman" w:cs="Times New Roman"/>
        </w:rPr>
        <w:t xml:space="preserve"> if you are interested in filling in for her let her know by 3/29/2023.</w:t>
      </w:r>
    </w:p>
    <w:p w14:paraId="5BE2C677" w14:textId="11B0BDCE" w:rsidR="002E6E2F" w:rsidRPr="00AE18C7" w:rsidRDefault="00E9396D" w:rsidP="00FB4AD8">
      <w:pPr>
        <w:pStyle w:val="ListParagraph"/>
        <w:ind w:left="2160"/>
        <w:rPr>
          <w:rFonts w:ascii="Times New Roman" w:eastAsia="Times New Roman" w:hAnsi="Times New Roman" w:cs="Times New Roman"/>
        </w:rPr>
      </w:pPr>
      <w:r w:rsidRPr="00AE18C7">
        <w:rPr>
          <w:rFonts w:ascii="Times New Roman" w:eastAsia="Times New Roman" w:hAnsi="Times New Roman" w:cs="Times New Roman"/>
        </w:rPr>
        <w:br/>
      </w:r>
    </w:p>
    <w:p w14:paraId="25E4A5EA" w14:textId="3CAD16EB" w:rsidR="00A96BBF" w:rsidRDefault="00E64080" w:rsidP="00E6408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adjourn the meeting until</w:t>
      </w:r>
      <w:r w:rsidR="001B4FBA">
        <w:rPr>
          <w:rFonts w:ascii="Times New Roman" w:eastAsia="Times New Roman" w:hAnsi="Times New Roman" w:cs="Times New Roman"/>
        </w:rPr>
        <w:t xml:space="preserve"> 6:00 pm on</w:t>
      </w:r>
      <w:r>
        <w:rPr>
          <w:rFonts w:ascii="Times New Roman" w:eastAsia="Times New Roman" w:hAnsi="Times New Roman" w:cs="Times New Roman"/>
        </w:rPr>
        <w:t xml:space="preserve"> </w:t>
      </w:r>
      <w:r w:rsidR="009508FD">
        <w:rPr>
          <w:rFonts w:ascii="Times New Roman" w:eastAsia="Times New Roman" w:hAnsi="Times New Roman" w:cs="Times New Roman"/>
        </w:rPr>
        <w:t xml:space="preserve">Monday, </w:t>
      </w:r>
      <w:r w:rsidR="00DE609C">
        <w:rPr>
          <w:rFonts w:ascii="Times New Roman" w:eastAsia="Times New Roman" w:hAnsi="Times New Roman" w:cs="Times New Roman"/>
        </w:rPr>
        <w:t>March 20</w:t>
      </w:r>
      <w:r w:rsidR="00DE609C" w:rsidRPr="00DE609C">
        <w:rPr>
          <w:rFonts w:ascii="Times New Roman" w:eastAsia="Times New Roman" w:hAnsi="Times New Roman" w:cs="Times New Roman"/>
          <w:vertAlign w:val="superscript"/>
        </w:rPr>
        <w:t>th</w:t>
      </w:r>
      <w:r w:rsidR="00DE609C">
        <w:rPr>
          <w:rFonts w:ascii="Times New Roman" w:eastAsia="Times New Roman" w:hAnsi="Times New Roman" w:cs="Times New Roman"/>
        </w:rPr>
        <w:t xml:space="preserve"> </w:t>
      </w:r>
      <w:r w:rsidR="00896718">
        <w:rPr>
          <w:rFonts w:ascii="Times New Roman" w:eastAsia="Times New Roman" w:hAnsi="Times New Roman" w:cs="Times New Roman"/>
        </w:rPr>
        <w:t>by</w:t>
      </w:r>
      <w:r w:rsidR="004C2B4B">
        <w:rPr>
          <w:rFonts w:ascii="Times New Roman" w:eastAsia="Times New Roman" w:hAnsi="Times New Roman" w:cs="Times New Roman"/>
        </w:rPr>
        <w:t xml:space="preserve"> CJ Mitchell</w:t>
      </w:r>
      <w:r w:rsidR="00EE78AD">
        <w:rPr>
          <w:rFonts w:ascii="Times New Roman" w:eastAsia="Times New Roman" w:hAnsi="Times New Roman" w:cs="Times New Roman"/>
        </w:rPr>
        <w:t>.</w:t>
      </w:r>
    </w:p>
    <w:p w14:paraId="4FBDBDF3" w14:textId="569F3EC4" w:rsidR="008A1F33" w:rsidRDefault="008A1F33" w:rsidP="008A1F33">
      <w:pPr>
        <w:pStyle w:val="ListParagraph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 by</w:t>
      </w:r>
      <w:r w:rsidR="009508FD">
        <w:rPr>
          <w:rFonts w:ascii="Times New Roman" w:eastAsia="Times New Roman" w:hAnsi="Times New Roman" w:cs="Times New Roman"/>
        </w:rPr>
        <w:t xml:space="preserve"> </w:t>
      </w:r>
      <w:r w:rsidR="00832604">
        <w:rPr>
          <w:rFonts w:ascii="Times New Roman" w:eastAsia="Times New Roman" w:hAnsi="Times New Roman" w:cs="Times New Roman"/>
        </w:rPr>
        <w:t>Dest</w:t>
      </w:r>
      <w:r w:rsidR="00FB4AD8">
        <w:rPr>
          <w:rFonts w:ascii="Times New Roman" w:eastAsia="Times New Roman" w:hAnsi="Times New Roman" w:cs="Times New Roman"/>
        </w:rPr>
        <w:t>iny Jones</w:t>
      </w:r>
    </w:p>
    <w:p w14:paraId="015D54E2" w14:textId="7A38717C" w:rsidR="003D030B" w:rsidRDefault="00DE5BDE" w:rsidP="00192B02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imes New Roman" w:eastAsia="Times New Roman" w:hAnsi="Times New Roman" w:cs="Times New Roman"/>
        </w:rPr>
      </w:pPr>
      <w:r w:rsidRPr="00274C48">
        <w:rPr>
          <w:rFonts w:ascii="Times New Roman" w:eastAsia="Times New Roman" w:hAnsi="Times New Roman" w:cs="Times New Roman"/>
        </w:rPr>
        <w:t>Meeting adjourned</w:t>
      </w:r>
      <w:r w:rsidR="001B4FBA" w:rsidRPr="00274C48">
        <w:rPr>
          <w:rFonts w:ascii="Times New Roman" w:eastAsia="Times New Roman" w:hAnsi="Times New Roman" w:cs="Times New Roman"/>
        </w:rPr>
        <w:t xml:space="preserve"> </w:t>
      </w:r>
      <w:r w:rsidR="009508FD" w:rsidRPr="00274C48">
        <w:rPr>
          <w:rFonts w:ascii="Times New Roman" w:eastAsia="Times New Roman" w:hAnsi="Times New Roman" w:cs="Times New Roman"/>
        </w:rPr>
        <w:t xml:space="preserve">at </w:t>
      </w:r>
      <w:r w:rsidR="00832604">
        <w:rPr>
          <w:rFonts w:ascii="Times New Roman" w:eastAsia="Times New Roman" w:hAnsi="Times New Roman" w:cs="Times New Roman"/>
        </w:rPr>
        <w:t>6:35 PM</w:t>
      </w:r>
    </w:p>
    <w:p w14:paraId="24699E01" w14:textId="02DF580B" w:rsidR="00BA31A7" w:rsidRDefault="00BA31A7" w:rsidP="00BA31A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4D416301" w14:textId="77777777" w:rsidR="00BA31A7" w:rsidRPr="00274C48" w:rsidRDefault="00BA31A7" w:rsidP="00BA31A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imes New Roman" w:eastAsia="Times New Roman" w:hAnsi="Times New Roman" w:cs="Times New Roman"/>
        </w:rPr>
      </w:pPr>
    </w:p>
    <w:bookmarkStart w:id="0" w:name="_ypr4yxfut25i" w:colFirst="0" w:colLast="0"/>
    <w:bookmarkEnd w:id="0"/>
    <w:p w14:paraId="4CAF9CC5" w14:textId="0C30F326" w:rsidR="00A96BBF" w:rsidRDefault="00CA3F74" w:rsidP="00E47634">
      <w:pPr>
        <w:rPr>
          <w:rFonts w:ascii="Times New Roman" w:eastAsia="Times New Roman" w:hAnsi="Times New Roman" w:cs="Times New Roman"/>
        </w:rPr>
      </w:pPr>
      <w:r w:rsidRPr="00E47634"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85FA25" wp14:editId="2DAD27A7">
                <wp:simplePos x="0" y="0"/>
                <wp:positionH relativeFrom="column">
                  <wp:posOffset>1504950</wp:posOffset>
                </wp:positionH>
                <wp:positionV relativeFrom="paragraph">
                  <wp:posOffset>209550</wp:posOffset>
                </wp:positionV>
                <wp:extent cx="3409950" cy="1514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1808D" w14:textId="1D38A0D6" w:rsidR="00E47634" w:rsidRPr="00CA3F74" w:rsidRDefault="00E47634">
                            <w:pPr>
                              <w:rPr>
                                <w:rFonts w:ascii="Daytona" w:hAnsi="Daytona"/>
                                <w:color w:val="9900CC"/>
                                <w:sz w:val="48"/>
                                <w:szCs w:val="48"/>
                              </w:rPr>
                            </w:pPr>
                            <w:r w:rsidRPr="00CA3F74">
                              <w:rPr>
                                <w:rFonts w:ascii="Agency FB" w:hAnsi="Agency FB"/>
                                <w:color w:val="9900CC"/>
                                <w:sz w:val="48"/>
                                <w:szCs w:val="48"/>
                              </w:rPr>
                              <w:t>Meredith Mandell</w:t>
                            </w:r>
                            <w:r w:rsidRPr="00CA3F74">
                              <w:rPr>
                                <w:rFonts w:ascii="Daytona" w:hAnsi="Daytona"/>
                                <w:color w:val="9900CC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A3F74">
                              <w:rPr>
                                <w:rFonts w:ascii="Daytona" w:hAnsi="Daytona"/>
                                <w:color w:val="9900CC"/>
                                <w:sz w:val="48"/>
                                <w:szCs w:val="48"/>
                              </w:rPr>
                              <w:br/>
                            </w:r>
                            <w:r w:rsidRPr="00CA3F74">
                              <w:rPr>
                                <w:rFonts w:ascii="Agency FB" w:hAnsi="Agency FB"/>
                                <w:color w:val="9900CC"/>
                                <w:sz w:val="48"/>
                                <w:szCs w:val="48"/>
                              </w:rPr>
                              <w:t xml:space="preserve">Class of 2023 </w:t>
                            </w:r>
                            <w:r w:rsidRPr="00CA3F74">
                              <w:rPr>
                                <w:rFonts w:ascii="Agency FB" w:hAnsi="Agency FB"/>
                                <w:color w:val="9900CC"/>
                                <w:sz w:val="48"/>
                                <w:szCs w:val="48"/>
                              </w:rPr>
                              <w:br/>
                              <w:t>Clerk of the Senate 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5F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5pt;margin-top:16.5pt;width:268.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" strokecolor="white [3212]">
                <v:textbox>
                  <w:txbxContent>
                    <w:p w14:paraId="4041808D" w14:textId="1D38A0D6" w:rsidR="00E47634" w:rsidRPr="00CA3F74" w:rsidRDefault="00E47634">
                      <w:pPr>
                        <w:rPr>
                          <w:rFonts w:ascii="Daytona" w:hAnsi="Daytona"/>
                          <w:color w:val="9900CC"/>
                          <w:sz w:val="48"/>
                          <w:szCs w:val="48"/>
                        </w:rPr>
                      </w:pPr>
                      <w:r w:rsidRPr="00CA3F74">
                        <w:rPr>
                          <w:rFonts w:ascii="Agency FB" w:hAnsi="Agency FB"/>
                          <w:color w:val="9900CC"/>
                          <w:sz w:val="48"/>
                          <w:szCs w:val="48"/>
                        </w:rPr>
                        <w:t>Meredith Mandell</w:t>
                      </w:r>
                      <w:r w:rsidRPr="00CA3F74">
                        <w:rPr>
                          <w:rFonts w:ascii="Daytona" w:hAnsi="Daytona"/>
                          <w:color w:val="9900CC"/>
                          <w:sz w:val="48"/>
                          <w:szCs w:val="48"/>
                        </w:rPr>
                        <w:t xml:space="preserve"> </w:t>
                      </w:r>
                      <w:r w:rsidRPr="00CA3F74">
                        <w:rPr>
                          <w:rFonts w:ascii="Daytona" w:hAnsi="Daytona"/>
                          <w:color w:val="9900CC"/>
                          <w:sz w:val="48"/>
                          <w:szCs w:val="48"/>
                        </w:rPr>
                        <w:br/>
                      </w:r>
                      <w:r w:rsidRPr="00CA3F74">
                        <w:rPr>
                          <w:rFonts w:ascii="Agency FB" w:hAnsi="Agency FB"/>
                          <w:color w:val="9900CC"/>
                          <w:sz w:val="48"/>
                          <w:szCs w:val="48"/>
                        </w:rPr>
                        <w:t xml:space="preserve">Class of 2023 </w:t>
                      </w:r>
                      <w:r w:rsidRPr="00CA3F74">
                        <w:rPr>
                          <w:rFonts w:ascii="Agency FB" w:hAnsi="Agency FB"/>
                          <w:color w:val="9900CC"/>
                          <w:sz w:val="48"/>
                          <w:szCs w:val="48"/>
                        </w:rPr>
                        <w:br/>
                        <w:t>Clerk of the Senate 2022-2023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D86DBBF" wp14:editId="4A65CC67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1828800" cy="1828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96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352C8" w14:textId="77777777" w:rsidR="00450BE4" w:rsidRDefault="00450BE4">
      <w:r>
        <w:separator/>
      </w:r>
    </w:p>
  </w:endnote>
  <w:endnote w:type="continuationSeparator" w:id="0">
    <w:p w14:paraId="67D8B25A" w14:textId="77777777" w:rsidR="00450BE4" w:rsidRDefault="0045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aytona">
    <w:altName w:val="Daytona"/>
    <w:panose1 w:val="020B0604030500040204"/>
    <w:charset w:val="00"/>
    <w:family w:val="swiss"/>
    <w:pitch w:val="variable"/>
    <w:sig w:usb0="800002EF" w:usb1="0000000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CCD0" w14:textId="77777777" w:rsidR="00A96BBF" w:rsidRDefault="00A96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1593" w14:textId="77777777" w:rsidR="00A96BBF" w:rsidRDefault="00A96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66A6" w14:textId="77777777" w:rsidR="00A96BBF" w:rsidRDefault="00A96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FEF9" w14:textId="77777777" w:rsidR="00450BE4" w:rsidRDefault="00450BE4">
      <w:r>
        <w:separator/>
      </w:r>
    </w:p>
  </w:footnote>
  <w:footnote w:type="continuationSeparator" w:id="0">
    <w:p w14:paraId="639B7771" w14:textId="77777777" w:rsidR="00450BE4" w:rsidRDefault="00450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EE1" w14:textId="77777777" w:rsidR="00A96BBF" w:rsidRDefault="00A96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0FE3" w14:textId="77777777" w:rsidR="00A96BBF" w:rsidRDefault="00A96BBF">
    <w:pPr>
      <w:tabs>
        <w:tab w:val="center" w:pos="4320"/>
        <w:tab w:val="right" w:pos="8640"/>
      </w:tabs>
      <w:spacing w:before="72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F39F" w14:textId="77777777" w:rsidR="0037284E" w:rsidRDefault="000E3F10" w:rsidP="0086059F">
    <w:pPr>
      <w:tabs>
        <w:tab w:val="center" w:pos="4320"/>
        <w:tab w:val="right" w:pos="8640"/>
      </w:tabs>
      <w:spacing w:before="720"/>
      <w:jc w:val="center"/>
    </w:pPr>
    <w:r>
      <w:rPr>
        <w:noProof/>
      </w:rPr>
      <w:drawing>
        <wp:inline distT="114300" distB="114300" distL="114300" distR="114300" wp14:anchorId="3AA2376A" wp14:editId="7C34B29F">
          <wp:extent cx="1828800" cy="18288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182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37B9"/>
    <w:multiLevelType w:val="hybridMultilevel"/>
    <w:tmpl w:val="7890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19FA"/>
    <w:multiLevelType w:val="hybridMultilevel"/>
    <w:tmpl w:val="D7C688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0D0E57"/>
    <w:multiLevelType w:val="hybridMultilevel"/>
    <w:tmpl w:val="39909C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F667F9"/>
    <w:multiLevelType w:val="hybridMultilevel"/>
    <w:tmpl w:val="F83A66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367D5A"/>
    <w:multiLevelType w:val="hybridMultilevel"/>
    <w:tmpl w:val="98D80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BD25E2"/>
    <w:multiLevelType w:val="hybridMultilevel"/>
    <w:tmpl w:val="19541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E32D7"/>
    <w:multiLevelType w:val="multilevel"/>
    <w:tmpl w:val="1C08E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D30A53"/>
    <w:multiLevelType w:val="multilevel"/>
    <w:tmpl w:val="97703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393948"/>
    <w:multiLevelType w:val="hybridMultilevel"/>
    <w:tmpl w:val="2BA02328"/>
    <w:lvl w:ilvl="0" w:tplc="CADA8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6DA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BBC2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BE0A3B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B9A8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CB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4BA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DC84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D14EC"/>
    <w:multiLevelType w:val="multilevel"/>
    <w:tmpl w:val="6E460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0324A97"/>
    <w:multiLevelType w:val="hybridMultilevel"/>
    <w:tmpl w:val="31805A54"/>
    <w:lvl w:ilvl="0" w:tplc="3ABE1A5E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2E1E7E"/>
    <w:multiLevelType w:val="hybridMultilevel"/>
    <w:tmpl w:val="0764CDB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3724B9A"/>
    <w:multiLevelType w:val="hybridMultilevel"/>
    <w:tmpl w:val="2A3A43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36D7EE4"/>
    <w:multiLevelType w:val="multilevel"/>
    <w:tmpl w:val="6504C1B0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4" w15:restartNumberingAfterBreak="0">
    <w:nsid w:val="4547778E"/>
    <w:multiLevelType w:val="multilevel"/>
    <w:tmpl w:val="C9A2C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77641B7"/>
    <w:multiLevelType w:val="hybridMultilevel"/>
    <w:tmpl w:val="8948FB4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E0319A2"/>
    <w:multiLevelType w:val="hybridMultilevel"/>
    <w:tmpl w:val="E932AD6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4CC6E83"/>
    <w:multiLevelType w:val="hybridMultilevel"/>
    <w:tmpl w:val="6D3CFB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CAA3A3C"/>
    <w:multiLevelType w:val="hybridMultilevel"/>
    <w:tmpl w:val="A6A485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C2FA1"/>
    <w:multiLevelType w:val="hybridMultilevel"/>
    <w:tmpl w:val="564E6B92"/>
    <w:lvl w:ilvl="0" w:tplc="5A169B24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86F3AE1"/>
    <w:multiLevelType w:val="hybridMultilevel"/>
    <w:tmpl w:val="EF94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36F11"/>
    <w:multiLevelType w:val="hybridMultilevel"/>
    <w:tmpl w:val="52D8AC96"/>
    <w:lvl w:ilvl="0" w:tplc="B03A12E6">
      <w:numFmt w:val="bullet"/>
      <w:lvlText w:val=""/>
      <w:lvlJc w:val="left"/>
      <w:pPr>
        <w:ind w:left="180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0E3775F"/>
    <w:multiLevelType w:val="hybridMultilevel"/>
    <w:tmpl w:val="F1980CD8"/>
    <w:lvl w:ilvl="0" w:tplc="D4CADC4C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3D21888"/>
    <w:multiLevelType w:val="hybridMultilevel"/>
    <w:tmpl w:val="AFC6B6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732F6E"/>
    <w:multiLevelType w:val="hybridMultilevel"/>
    <w:tmpl w:val="53508D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725549">
    <w:abstractNumId w:val="13"/>
  </w:num>
  <w:num w:numId="2" w16cid:durableId="797844403">
    <w:abstractNumId w:val="6"/>
  </w:num>
  <w:num w:numId="3" w16cid:durableId="1833521367">
    <w:abstractNumId w:val="9"/>
  </w:num>
  <w:num w:numId="4" w16cid:durableId="627668218">
    <w:abstractNumId w:val="5"/>
  </w:num>
  <w:num w:numId="5" w16cid:durableId="1126587985">
    <w:abstractNumId w:val="8"/>
  </w:num>
  <w:num w:numId="6" w16cid:durableId="785467852">
    <w:abstractNumId w:val="9"/>
  </w:num>
  <w:num w:numId="7" w16cid:durableId="823351032">
    <w:abstractNumId w:val="14"/>
  </w:num>
  <w:num w:numId="8" w16cid:durableId="416092939">
    <w:abstractNumId w:val="5"/>
  </w:num>
  <w:num w:numId="9" w16cid:durableId="1216234795">
    <w:abstractNumId w:val="7"/>
  </w:num>
  <w:num w:numId="10" w16cid:durableId="1112020865">
    <w:abstractNumId w:val="21"/>
  </w:num>
  <w:num w:numId="11" w16cid:durableId="1121025794">
    <w:abstractNumId w:val="19"/>
  </w:num>
  <w:num w:numId="12" w16cid:durableId="389152782">
    <w:abstractNumId w:val="22"/>
  </w:num>
  <w:num w:numId="13" w16cid:durableId="804665499">
    <w:abstractNumId w:val="10"/>
  </w:num>
  <w:num w:numId="14" w16cid:durableId="2048017542">
    <w:abstractNumId w:val="4"/>
  </w:num>
  <w:num w:numId="15" w16cid:durableId="1694575244">
    <w:abstractNumId w:val="20"/>
  </w:num>
  <w:num w:numId="16" w16cid:durableId="506680178">
    <w:abstractNumId w:val="0"/>
  </w:num>
  <w:num w:numId="17" w16cid:durableId="1165390466">
    <w:abstractNumId w:val="12"/>
  </w:num>
  <w:num w:numId="18" w16cid:durableId="5136170">
    <w:abstractNumId w:val="2"/>
  </w:num>
  <w:num w:numId="19" w16cid:durableId="955791131">
    <w:abstractNumId w:val="11"/>
  </w:num>
  <w:num w:numId="20" w16cid:durableId="1800762974">
    <w:abstractNumId w:val="15"/>
  </w:num>
  <w:num w:numId="21" w16cid:durableId="230624725">
    <w:abstractNumId w:val="18"/>
  </w:num>
  <w:num w:numId="22" w16cid:durableId="881015796">
    <w:abstractNumId w:val="16"/>
  </w:num>
  <w:num w:numId="23" w16cid:durableId="599140457">
    <w:abstractNumId w:val="23"/>
  </w:num>
  <w:num w:numId="24" w16cid:durableId="348223329">
    <w:abstractNumId w:val="3"/>
  </w:num>
  <w:num w:numId="25" w16cid:durableId="1188299565">
    <w:abstractNumId w:val="17"/>
  </w:num>
  <w:num w:numId="26" w16cid:durableId="859314841">
    <w:abstractNumId w:val="1"/>
  </w:num>
  <w:num w:numId="27" w16cid:durableId="47706606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D8"/>
    <w:rsid w:val="00000A35"/>
    <w:rsid w:val="00002021"/>
    <w:rsid w:val="000343ED"/>
    <w:rsid w:val="00035CFE"/>
    <w:rsid w:val="000368C6"/>
    <w:rsid w:val="000443B7"/>
    <w:rsid w:val="00097681"/>
    <w:rsid w:val="000A3BE6"/>
    <w:rsid w:val="000C0E3D"/>
    <w:rsid w:val="000C29F0"/>
    <w:rsid w:val="000D6AC1"/>
    <w:rsid w:val="000E10CA"/>
    <w:rsid w:val="000E27E3"/>
    <w:rsid w:val="000E3F10"/>
    <w:rsid w:val="000E3F42"/>
    <w:rsid w:val="0010721E"/>
    <w:rsid w:val="00107FB9"/>
    <w:rsid w:val="00113592"/>
    <w:rsid w:val="0011473D"/>
    <w:rsid w:val="001257B6"/>
    <w:rsid w:val="00140A7D"/>
    <w:rsid w:val="00140B60"/>
    <w:rsid w:val="001450E1"/>
    <w:rsid w:val="00150DA0"/>
    <w:rsid w:val="001530B0"/>
    <w:rsid w:val="001752A3"/>
    <w:rsid w:val="00180F9B"/>
    <w:rsid w:val="001B4FBA"/>
    <w:rsid w:val="001B53B9"/>
    <w:rsid w:val="001E7D57"/>
    <w:rsid w:val="002112AE"/>
    <w:rsid w:val="0021528B"/>
    <w:rsid w:val="00235882"/>
    <w:rsid w:val="00236B99"/>
    <w:rsid w:val="002402F6"/>
    <w:rsid w:val="002575C2"/>
    <w:rsid w:val="002646D6"/>
    <w:rsid w:val="0026619C"/>
    <w:rsid w:val="00274C48"/>
    <w:rsid w:val="00281E59"/>
    <w:rsid w:val="00282500"/>
    <w:rsid w:val="002B6B64"/>
    <w:rsid w:val="002D66FE"/>
    <w:rsid w:val="002E6E2F"/>
    <w:rsid w:val="002F2AB6"/>
    <w:rsid w:val="002F30CB"/>
    <w:rsid w:val="002F4685"/>
    <w:rsid w:val="00312A41"/>
    <w:rsid w:val="00315FF4"/>
    <w:rsid w:val="0033214C"/>
    <w:rsid w:val="00342D8B"/>
    <w:rsid w:val="00342F48"/>
    <w:rsid w:val="00350150"/>
    <w:rsid w:val="00357A24"/>
    <w:rsid w:val="003609B9"/>
    <w:rsid w:val="00365ADB"/>
    <w:rsid w:val="0037284E"/>
    <w:rsid w:val="00383E20"/>
    <w:rsid w:val="0039138E"/>
    <w:rsid w:val="003B539A"/>
    <w:rsid w:val="003C5886"/>
    <w:rsid w:val="003C5FE3"/>
    <w:rsid w:val="003D030B"/>
    <w:rsid w:val="003D099B"/>
    <w:rsid w:val="003E4FFE"/>
    <w:rsid w:val="003F0793"/>
    <w:rsid w:val="003F18CD"/>
    <w:rsid w:val="003F4EBB"/>
    <w:rsid w:val="004049C9"/>
    <w:rsid w:val="00407911"/>
    <w:rsid w:val="004125A9"/>
    <w:rsid w:val="00417F6C"/>
    <w:rsid w:val="004269E9"/>
    <w:rsid w:val="00430C71"/>
    <w:rsid w:val="004318BC"/>
    <w:rsid w:val="0043331E"/>
    <w:rsid w:val="004444C6"/>
    <w:rsid w:val="00450261"/>
    <w:rsid w:val="00450BE4"/>
    <w:rsid w:val="00470440"/>
    <w:rsid w:val="00491F00"/>
    <w:rsid w:val="004C2B4B"/>
    <w:rsid w:val="004C3A50"/>
    <w:rsid w:val="004D0909"/>
    <w:rsid w:val="004D37D8"/>
    <w:rsid w:val="004E06F4"/>
    <w:rsid w:val="004E7D46"/>
    <w:rsid w:val="004F521C"/>
    <w:rsid w:val="005072E4"/>
    <w:rsid w:val="005172CF"/>
    <w:rsid w:val="0051764A"/>
    <w:rsid w:val="00533BED"/>
    <w:rsid w:val="0054154B"/>
    <w:rsid w:val="00565DA5"/>
    <w:rsid w:val="005719F2"/>
    <w:rsid w:val="005A275D"/>
    <w:rsid w:val="005B6E80"/>
    <w:rsid w:val="005E3DA9"/>
    <w:rsid w:val="00600576"/>
    <w:rsid w:val="00630BA2"/>
    <w:rsid w:val="006511C1"/>
    <w:rsid w:val="00656049"/>
    <w:rsid w:val="00657C80"/>
    <w:rsid w:val="0067192B"/>
    <w:rsid w:val="0067774C"/>
    <w:rsid w:val="00691C08"/>
    <w:rsid w:val="006A2C78"/>
    <w:rsid w:val="006D0ACF"/>
    <w:rsid w:val="006E2810"/>
    <w:rsid w:val="006F002C"/>
    <w:rsid w:val="00704100"/>
    <w:rsid w:val="00716D30"/>
    <w:rsid w:val="00733854"/>
    <w:rsid w:val="00752511"/>
    <w:rsid w:val="0077231A"/>
    <w:rsid w:val="007B255E"/>
    <w:rsid w:val="007D0F60"/>
    <w:rsid w:val="007D3898"/>
    <w:rsid w:val="00804C69"/>
    <w:rsid w:val="0081262D"/>
    <w:rsid w:val="00812B6C"/>
    <w:rsid w:val="00817663"/>
    <w:rsid w:val="00821560"/>
    <w:rsid w:val="0082534D"/>
    <w:rsid w:val="008318EC"/>
    <w:rsid w:val="00832604"/>
    <w:rsid w:val="00832926"/>
    <w:rsid w:val="00836433"/>
    <w:rsid w:val="0084703B"/>
    <w:rsid w:val="0086059F"/>
    <w:rsid w:val="008617EE"/>
    <w:rsid w:val="00877E0B"/>
    <w:rsid w:val="008846B8"/>
    <w:rsid w:val="00896718"/>
    <w:rsid w:val="008A1F33"/>
    <w:rsid w:val="008A2413"/>
    <w:rsid w:val="008A51DE"/>
    <w:rsid w:val="008C61C3"/>
    <w:rsid w:val="008F7E1A"/>
    <w:rsid w:val="009248BE"/>
    <w:rsid w:val="0093447C"/>
    <w:rsid w:val="00936226"/>
    <w:rsid w:val="009508FD"/>
    <w:rsid w:val="00954587"/>
    <w:rsid w:val="00960205"/>
    <w:rsid w:val="00973C2A"/>
    <w:rsid w:val="009822CC"/>
    <w:rsid w:val="00982C67"/>
    <w:rsid w:val="009910C2"/>
    <w:rsid w:val="009A4D88"/>
    <w:rsid w:val="009C4399"/>
    <w:rsid w:val="009D456D"/>
    <w:rsid w:val="009E46A4"/>
    <w:rsid w:val="009F7201"/>
    <w:rsid w:val="00A13A3F"/>
    <w:rsid w:val="00A44B35"/>
    <w:rsid w:val="00A61CF1"/>
    <w:rsid w:val="00A62D74"/>
    <w:rsid w:val="00A85E04"/>
    <w:rsid w:val="00A96BBF"/>
    <w:rsid w:val="00AA40F2"/>
    <w:rsid w:val="00AB1C37"/>
    <w:rsid w:val="00AE18C7"/>
    <w:rsid w:val="00AE1A03"/>
    <w:rsid w:val="00AF55CC"/>
    <w:rsid w:val="00AF60A6"/>
    <w:rsid w:val="00B010C1"/>
    <w:rsid w:val="00B0357D"/>
    <w:rsid w:val="00B06911"/>
    <w:rsid w:val="00B14E54"/>
    <w:rsid w:val="00B23276"/>
    <w:rsid w:val="00B26AEB"/>
    <w:rsid w:val="00B305A8"/>
    <w:rsid w:val="00B30BEF"/>
    <w:rsid w:val="00B46388"/>
    <w:rsid w:val="00B619AD"/>
    <w:rsid w:val="00B84504"/>
    <w:rsid w:val="00BA1433"/>
    <w:rsid w:val="00BA31A7"/>
    <w:rsid w:val="00BA3D0C"/>
    <w:rsid w:val="00BB00EB"/>
    <w:rsid w:val="00BB5020"/>
    <w:rsid w:val="00BC2935"/>
    <w:rsid w:val="00BE3B3A"/>
    <w:rsid w:val="00BF1B0C"/>
    <w:rsid w:val="00C1129F"/>
    <w:rsid w:val="00C13163"/>
    <w:rsid w:val="00C14E1A"/>
    <w:rsid w:val="00C25165"/>
    <w:rsid w:val="00C36D19"/>
    <w:rsid w:val="00C43360"/>
    <w:rsid w:val="00C43CF4"/>
    <w:rsid w:val="00C45193"/>
    <w:rsid w:val="00C52C14"/>
    <w:rsid w:val="00C61B04"/>
    <w:rsid w:val="00C630A2"/>
    <w:rsid w:val="00C63D12"/>
    <w:rsid w:val="00CA3F74"/>
    <w:rsid w:val="00CA74B0"/>
    <w:rsid w:val="00CB6BAA"/>
    <w:rsid w:val="00CC5BFC"/>
    <w:rsid w:val="00D05DC5"/>
    <w:rsid w:val="00D21371"/>
    <w:rsid w:val="00D53FB1"/>
    <w:rsid w:val="00D662BD"/>
    <w:rsid w:val="00D80AF3"/>
    <w:rsid w:val="00D861BB"/>
    <w:rsid w:val="00D86A18"/>
    <w:rsid w:val="00D90A34"/>
    <w:rsid w:val="00DD2A4C"/>
    <w:rsid w:val="00DE5BDE"/>
    <w:rsid w:val="00DE609C"/>
    <w:rsid w:val="00DF3830"/>
    <w:rsid w:val="00E07A27"/>
    <w:rsid w:val="00E21332"/>
    <w:rsid w:val="00E274F4"/>
    <w:rsid w:val="00E363D5"/>
    <w:rsid w:val="00E37E64"/>
    <w:rsid w:val="00E47634"/>
    <w:rsid w:val="00E52543"/>
    <w:rsid w:val="00E625F7"/>
    <w:rsid w:val="00E63B43"/>
    <w:rsid w:val="00E64080"/>
    <w:rsid w:val="00E65624"/>
    <w:rsid w:val="00E70663"/>
    <w:rsid w:val="00E709FE"/>
    <w:rsid w:val="00E925BC"/>
    <w:rsid w:val="00E9396D"/>
    <w:rsid w:val="00EE47F9"/>
    <w:rsid w:val="00EE6979"/>
    <w:rsid w:val="00EE7892"/>
    <w:rsid w:val="00EE78AD"/>
    <w:rsid w:val="00F03A29"/>
    <w:rsid w:val="00F1121D"/>
    <w:rsid w:val="00F1690B"/>
    <w:rsid w:val="00F22C0F"/>
    <w:rsid w:val="00F25304"/>
    <w:rsid w:val="00F261AF"/>
    <w:rsid w:val="00F355CD"/>
    <w:rsid w:val="00F52F86"/>
    <w:rsid w:val="00F53ECF"/>
    <w:rsid w:val="00F65170"/>
    <w:rsid w:val="00F708FB"/>
    <w:rsid w:val="00F73A1F"/>
    <w:rsid w:val="00F800FE"/>
    <w:rsid w:val="00F90214"/>
    <w:rsid w:val="00F92DA8"/>
    <w:rsid w:val="00FB4AD8"/>
    <w:rsid w:val="00FC2672"/>
    <w:rsid w:val="00FD68EA"/>
    <w:rsid w:val="00F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27B8"/>
  <w15:docId w15:val="{4519C3A7-009B-4C16-A3BD-264B5505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213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1C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4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48\Downloads\SGA%20Minutes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C:\Users\17048\Downloads\SGA Minutes Template (2).dotx</Template>
  <TotalTime>1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Susannah Lester</dc:creator>
  <cp:lastModifiedBy>CJ Mitchell</cp:lastModifiedBy>
  <cp:revision>2</cp:revision>
  <dcterms:created xsi:type="dcterms:W3CDTF">2023-03-20T13:52:00Z</dcterms:created>
  <dcterms:modified xsi:type="dcterms:W3CDTF">2023-03-20T13:52:00Z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2023-01-23T22:04:44Z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d9c866d8-6e16-4237-af8a-e886f9b57ffa</vt:lpwstr>
  </property>
  <property fmtid="{D5CDD505-2E9C-101B-9397-08002B2CF9AE}" pid="8" name="MSIP_Label_8d321b5f-a4ea-42e4-9273-2f91b9a1a708_ContentBits">
    <vt:lpwstr>0</vt:lpwstr>
  </property>
</Properties>
</file>